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5D827" w14:textId="5A29E1F5" w:rsidR="00FD1440" w:rsidRDefault="0067186E" w:rsidP="009D1D8C">
      <w:pPr>
        <w:pStyle w:val="headersplit"/>
      </w:pPr>
      <w:bookmarkStart w:id="0" w:name="_Toc357442757"/>
      <w:bookmarkStart w:id="1" w:name="_Toc357491429"/>
      <w:r>
        <w:rPr>
          <w:lang w:eastAsia="el-GR"/>
        </w:rPr>
        <w:softHyphen/>
      </w:r>
      <w:r w:rsidR="00863D22">
        <w:rPr>
          <w:lang w:eastAsia="el-GR"/>
        </w:rPr>
        <w:drawing>
          <wp:inline distT="0" distB="0" distL="0" distR="0" wp14:anchorId="13CE600E" wp14:editId="507DA217">
            <wp:extent cx="6186928" cy="999661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urnal header arti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928" cy="99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2BCE" w14:textId="77777777" w:rsidR="00FD1440" w:rsidRDefault="00FD1440" w:rsidP="00BA2AA7">
      <w:pPr>
        <w:pStyle w:val="ArticleTitle"/>
        <w:rPr>
          <w:lang w:val="el-GR"/>
        </w:rPr>
      </w:pPr>
    </w:p>
    <w:p w14:paraId="2F1B8496" w14:textId="77777777" w:rsidR="0016151C" w:rsidRPr="003058AA" w:rsidRDefault="0016151C" w:rsidP="00BA2AA7">
      <w:pPr>
        <w:pStyle w:val="ArticleTitle"/>
        <w:rPr>
          <w:lang w:val="el-GR"/>
        </w:rPr>
      </w:pPr>
    </w:p>
    <w:p w14:paraId="4DBA3740" w14:textId="2E4B0F47" w:rsidR="0016151C" w:rsidRPr="00526C27" w:rsidRDefault="0016151C" w:rsidP="00BA2AA7">
      <w:pPr>
        <w:pStyle w:val="ArticleTitle"/>
        <w:rPr>
          <w:lang w:val="el-GR"/>
        </w:rPr>
      </w:pPr>
    </w:p>
    <w:p w14:paraId="53F2EFD2" w14:textId="77777777" w:rsidR="009C197F" w:rsidRPr="00FD1440" w:rsidRDefault="0066667A" w:rsidP="008662C8">
      <w:pPr>
        <w:pStyle w:val="ArticleTitle"/>
        <w:rPr>
          <w:lang w:val="el-GR"/>
        </w:rPr>
      </w:pPr>
      <w:r w:rsidRPr="00FD1440">
        <w:rPr>
          <w:lang w:val="el-GR"/>
        </w:rPr>
        <w:t>Ο τίτλος του άρθρου με Κεφαλαίο το πρώτο γράμμα</w:t>
      </w:r>
      <w:bookmarkEnd w:id="0"/>
      <w:bookmarkEnd w:id="1"/>
    </w:p>
    <w:p w14:paraId="29E72295" w14:textId="77777777" w:rsidR="001729F4" w:rsidRPr="00572518" w:rsidRDefault="001729F4" w:rsidP="001729F4">
      <w:pPr>
        <w:pStyle w:val="Author"/>
      </w:pPr>
    </w:p>
    <w:p w14:paraId="2326790F" w14:textId="77777777" w:rsidR="0066667A" w:rsidRPr="004A72FD" w:rsidRDefault="0066667A" w:rsidP="0066667A">
      <w:pPr>
        <w:pStyle w:val="Author"/>
      </w:pPr>
      <w:r w:rsidRPr="004A72FD">
        <w:t xml:space="preserve">Πρώτος </w:t>
      </w:r>
      <w:proofErr w:type="spellStart"/>
      <w:r w:rsidRPr="004A72FD">
        <w:t>Συγγραφέας</w:t>
      </w:r>
      <w:r w:rsidRPr="004A72FD">
        <w:rPr>
          <w:vertAlign w:val="superscript"/>
        </w:rPr>
        <w:t>α</w:t>
      </w:r>
      <w:proofErr w:type="spellEnd"/>
      <w:r w:rsidRPr="004A72FD">
        <w:t xml:space="preserve">, Δεύτερος </w:t>
      </w:r>
      <w:proofErr w:type="spellStart"/>
      <w:r w:rsidRPr="004A72FD">
        <w:t>Συγγραφέας</w:t>
      </w:r>
      <w:r w:rsidRPr="004A72FD">
        <w:rPr>
          <w:vertAlign w:val="superscript"/>
        </w:rPr>
        <w:t>β</w:t>
      </w:r>
      <w:proofErr w:type="spellEnd"/>
      <w:r w:rsidRPr="004A72FD">
        <w:t xml:space="preserve">, Τρίτος </w:t>
      </w:r>
      <w:proofErr w:type="spellStart"/>
      <w:r w:rsidRPr="004A72FD">
        <w:t>Συγγραφέας</w:t>
      </w:r>
      <w:r w:rsidRPr="004A72FD">
        <w:rPr>
          <w:vertAlign w:val="superscript"/>
        </w:rPr>
        <w:t>γ</w:t>
      </w:r>
      <w:proofErr w:type="spellEnd"/>
      <w:r w:rsidRPr="004A72FD">
        <w:rPr>
          <w:vertAlign w:val="superscript"/>
        </w:rPr>
        <w:t xml:space="preserve"> </w:t>
      </w:r>
    </w:p>
    <w:p w14:paraId="15FF0081" w14:textId="77777777" w:rsidR="0066667A" w:rsidRPr="004A72FD" w:rsidRDefault="0066667A" w:rsidP="0066667A">
      <w:pPr>
        <w:pStyle w:val="status"/>
        <w:rPr>
          <w:vertAlign w:val="superscript"/>
        </w:rPr>
      </w:pPr>
    </w:p>
    <w:p w14:paraId="72C31659" w14:textId="77777777" w:rsidR="0066667A" w:rsidRPr="004A72FD" w:rsidRDefault="0066667A" w:rsidP="0066667A">
      <w:pPr>
        <w:pStyle w:val="status"/>
      </w:pPr>
      <w:proofErr w:type="spellStart"/>
      <w:r w:rsidRPr="004A72FD">
        <w:rPr>
          <w:vertAlign w:val="superscript"/>
        </w:rPr>
        <w:t>α</w:t>
      </w:r>
      <w:r w:rsidRPr="004A72FD">
        <w:t>Πρώτη</w:t>
      </w:r>
      <w:proofErr w:type="spellEnd"/>
      <w:r w:rsidRPr="004A72FD">
        <w:t xml:space="preserve"> μνεία ευθύνης, Διεύθυνση, Πόλη, ΤΚ, Χώρα</w:t>
      </w:r>
    </w:p>
    <w:p w14:paraId="413D4B18" w14:textId="77777777" w:rsidR="0066667A" w:rsidRDefault="0066667A" w:rsidP="0066667A">
      <w:pPr>
        <w:pStyle w:val="status"/>
      </w:pPr>
      <w:proofErr w:type="spellStart"/>
      <w:r w:rsidRPr="004A72FD">
        <w:rPr>
          <w:vertAlign w:val="superscript"/>
        </w:rPr>
        <w:t>β</w:t>
      </w:r>
      <w:r w:rsidRPr="004A72FD">
        <w:t>Δεύτερη</w:t>
      </w:r>
      <w:proofErr w:type="spellEnd"/>
      <w:r w:rsidRPr="004A72FD">
        <w:t xml:space="preserve"> μνεία ευθύνης, Διεύθυνση, Πόλη, ΤΚ, Χώρα</w:t>
      </w:r>
    </w:p>
    <w:p w14:paraId="6776ADCF" w14:textId="77777777" w:rsidR="005A43A9" w:rsidRPr="0066667A" w:rsidRDefault="005A43A9" w:rsidP="000F0B8D">
      <w:pPr>
        <w:pStyle w:val="body"/>
      </w:pPr>
    </w:p>
    <w:p w14:paraId="4EF6D316" w14:textId="77777777" w:rsidR="005A43A9" w:rsidRDefault="005A43A9" w:rsidP="000F0B8D">
      <w:pPr>
        <w:pStyle w:val="body"/>
        <w:rPr>
          <w:b/>
          <w:szCs w:val="36"/>
        </w:rPr>
      </w:pPr>
    </w:p>
    <w:p w14:paraId="20BC1607" w14:textId="77777777" w:rsidR="00E571C7" w:rsidRPr="001729F4" w:rsidRDefault="00E571C7" w:rsidP="000F0B8D">
      <w:pPr>
        <w:pStyle w:val="body"/>
        <w:rPr>
          <w:b/>
          <w:szCs w:val="36"/>
        </w:rPr>
      </w:pPr>
      <w:bookmarkStart w:id="2" w:name="_GoBack"/>
      <w:bookmarkEnd w:id="2"/>
    </w:p>
    <w:p w14:paraId="6E0CDA9E" w14:textId="77777777" w:rsidR="0066667A" w:rsidRDefault="0066667A" w:rsidP="000F0B8D">
      <w:pPr>
        <w:pStyle w:val="body"/>
      </w:pPr>
      <w:bookmarkStart w:id="3" w:name="_Toc357495397"/>
    </w:p>
    <w:bookmarkEnd w:id="3"/>
    <w:p w14:paraId="7E2BC140" w14:textId="77777777" w:rsidR="001A5C02" w:rsidRPr="001729F4" w:rsidRDefault="0066667A" w:rsidP="00A92C24">
      <w:pPr>
        <w:pStyle w:val="Heading11"/>
      </w:pPr>
      <w:r w:rsidRPr="00A92C24">
        <w:t>Περίληψη</w:t>
      </w:r>
    </w:p>
    <w:p w14:paraId="6FA1BD24" w14:textId="27642B85" w:rsidR="0036150A" w:rsidRPr="0036150A" w:rsidRDefault="0066667A" w:rsidP="0036150A">
      <w:pPr>
        <w:pStyle w:val="summary"/>
      </w:pPr>
      <w:r w:rsidRPr="004A72FD">
        <w:t>Εισάγετε εδώ την περίληψη του άρθρου: Η περίληψη</w:t>
      </w:r>
      <w:r w:rsidR="00062286" w:rsidRPr="00CE5160">
        <w:t xml:space="preserve"> </w:t>
      </w:r>
      <w:r w:rsidRPr="004A72FD">
        <w:t>περιλαμβάνει</w:t>
      </w:r>
      <w:r w:rsidR="00062286" w:rsidRPr="00F411B4">
        <w:t xml:space="preserve"> </w:t>
      </w:r>
      <w:r w:rsidRPr="004A72FD">
        <w:t>το</w:t>
      </w:r>
      <w:r w:rsidR="00A61158">
        <w:t>ν</w:t>
      </w:r>
      <w:r w:rsidRPr="004A72FD">
        <w:t xml:space="preserve"> σκοπό της έρευνας</w:t>
      </w:r>
      <w:r w:rsidR="00062286">
        <w:t>/μελέτης</w:t>
      </w:r>
      <w:r w:rsidRPr="004A72FD">
        <w:t>,</w:t>
      </w:r>
      <w:r w:rsidR="00062286">
        <w:t xml:space="preserve"> </w:t>
      </w:r>
      <w:r w:rsidRPr="004A72FD">
        <w:t>τ</w:t>
      </w:r>
      <w:r w:rsidR="00062286">
        <w:t>ο θεωρητικό πλαίσιο (συνοπτικά)</w:t>
      </w:r>
      <w:r w:rsidR="00D25189" w:rsidRPr="00333107">
        <w:t xml:space="preserve">, </w:t>
      </w:r>
      <w:r w:rsidRPr="004A72FD">
        <w:t>τα κύρια συμπεράσματα</w:t>
      </w:r>
      <w:r w:rsidR="00062286">
        <w:t>, ενώ εκτείνεται σε</w:t>
      </w:r>
      <w:r w:rsidR="00D25189" w:rsidRPr="00333107">
        <w:t xml:space="preserve"> </w:t>
      </w:r>
      <w:r w:rsidR="00A61158" w:rsidRPr="004A72FD">
        <w:t xml:space="preserve">περίπου </w:t>
      </w:r>
      <w:r w:rsidR="00A61158">
        <w:t>3</w:t>
      </w:r>
      <w:r w:rsidR="00A61158" w:rsidRPr="004A72FD">
        <w:t xml:space="preserve">00 </w:t>
      </w:r>
      <w:r w:rsidR="006273C6" w:rsidRPr="004A72FD">
        <w:t xml:space="preserve">λέξεις. </w:t>
      </w:r>
      <w:r w:rsidRPr="004A72FD">
        <w:t>Ε</w:t>
      </w:r>
      <w:r w:rsidR="00D25189">
        <w:t xml:space="preserve">πιπρόσθετα, </w:t>
      </w:r>
      <w:r w:rsidRPr="004A72FD">
        <w:t>η περίληψη υποβάλλεται και</w:t>
      </w:r>
      <w:r w:rsidR="00A61158">
        <w:t xml:space="preserve"> </w:t>
      </w:r>
      <w:r w:rsidR="006273C6" w:rsidRPr="004A72FD">
        <w:t xml:space="preserve">στα </w:t>
      </w:r>
      <w:r w:rsidR="00062286">
        <w:t>ε</w:t>
      </w:r>
      <w:r w:rsidR="006273C6" w:rsidRPr="004A72FD">
        <w:t xml:space="preserve">λληνικά και </w:t>
      </w:r>
      <w:r w:rsidR="00062286">
        <w:t>στα α</w:t>
      </w:r>
      <w:r w:rsidR="00062286" w:rsidRPr="004A72FD">
        <w:t>γγλικά</w:t>
      </w:r>
      <w:r w:rsidR="006273C6" w:rsidRPr="004A72FD">
        <w:t xml:space="preserve">. </w:t>
      </w:r>
      <w:r w:rsidRPr="004A72FD">
        <w:t>Ως εκ τούτου, θα πρέπει να είναι ολοκληρωμένη, να έχει νοηματική συνοχή</w:t>
      </w:r>
      <w:r w:rsidR="00062286">
        <w:t xml:space="preserve"> (μεταβατικές/συνδετικές λέξεις)</w:t>
      </w:r>
      <w:r w:rsidRPr="004A72FD">
        <w:t xml:space="preserve"> και να </w:t>
      </w:r>
      <w:r w:rsidR="00062286">
        <w:t>περιέχει</w:t>
      </w:r>
      <w:r w:rsidRPr="004A72FD">
        <w:t xml:space="preserve"> όλα τα κύρια σημεία του άρθρου</w:t>
      </w:r>
      <w:r w:rsidR="006273C6" w:rsidRPr="004A72FD">
        <w:t xml:space="preserve">. </w:t>
      </w:r>
      <w:r w:rsidRPr="004A72FD">
        <w:t>Επίσης, καλό θα ήταν να αποφεύγονται οι παραπομπές, καθώς και οι συντομογραφίες.</w:t>
      </w:r>
    </w:p>
    <w:p w14:paraId="2AE208E3" w14:textId="77777777" w:rsidR="0036150A" w:rsidRPr="0036150A" w:rsidRDefault="0036150A" w:rsidP="0036150A">
      <w:pPr>
        <w:pStyle w:val="body"/>
        <w:rPr>
          <w:sz w:val="20"/>
          <w:szCs w:val="20"/>
        </w:rPr>
      </w:pPr>
    </w:p>
    <w:p w14:paraId="3C7BBB37" w14:textId="48E65A31" w:rsidR="0066667A" w:rsidRPr="0036150A" w:rsidRDefault="0036150A" w:rsidP="00F72522">
      <w:pPr>
        <w:pStyle w:val="keywords"/>
      </w:pPr>
      <w:r w:rsidRPr="0036150A">
        <w:t xml:space="preserve">© </w:t>
      </w:r>
      <w:r w:rsidR="00062286" w:rsidRPr="00F411B4">
        <w:t>2016</w:t>
      </w:r>
      <w:r w:rsidR="00062286" w:rsidRPr="0036150A">
        <w:t xml:space="preserve"> </w:t>
      </w:r>
      <w:r w:rsidRPr="0036150A">
        <w:t>Σύνδεσμος Ελληνικών Ακαδημαϊκών Βιβλιοθηκών</w:t>
      </w:r>
    </w:p>
    <w:p w14:paraId="71CA0325" w14:textId="77777777" w:rsidR="0036150A" w:rsidRPr="0036150A" w:rsidRDefault="0036150A" w:rsidP="0066667A">
      <w:pPr>
        <w:pStyle w:val="body"/>
        <w:ind w:firstLine="0"/>
      </w:pPr>
    </w:p>
    <w:p w14:paraId="6DE79E4C" w14:textId="716C4886" w:rsidR="0066667A" w:rsidRPr="003563F3" w:rsidRDefault="0066667A" w:rsidP="00500DBD">
      <w:pPr>
        <w:pStyle w:val="keywords"/>
      </w:pPr>
      <w:r w:rsidRPr="004A72FD">
        <w:rPr>
          <w:rStyle w:val="bold"/>
        </w:rPr>
        <w:t>Λέξεις-κλειδιά:</w:t>
      </w:r>
      <w:r w:rsidRPr="004A72FD">
        <w:t xml:space="preserve"> Εισάγετε εδώ τις λέξεις-κλειδιά, χωρισμένες με κόμμα – έως </w:t>
      </w:r>
      <w:r w:rsidR="00D25189">
        <w:t>πέντε (</w:t>
      </w:r>
      <w:r w:rsidRPr="004A72FD">
        <w:t>5</w:t>
      </w:r>
      <w:r w:rsidR="00D25189">
        <w:t>)</w:t>
      </w:r>
      <w:r w:rsidRPr="004A72FD">
        <w:t xml:space="preserve"> λέξεις-κλειδιά</w:t>
      </w:r>
      <w:r w:rsidR="00062286">
        <w:t>.</w:t>
      </w:r>
    </w:p>
    <w:p w14:paraId="69B0AD30" w14:textId="77777777" w:rsidR="008F4B30" w:rsidRPr="003563F3" w:rsidRDefault="008F4B30" w:rsidP="00500DBD">
      <w:pPr>
        <w:pStyle w:val="keywords"/>
      </w:pPr>
    </w:p>
    <w:p w14:paraId="39F0F3B6" w14:textId="77777777" w:rsidR="008F4B30" w:rsidRPr="003563F3" w:rsidRDefault="008F4B30" w:rsidP="00F72522">
      <w:pPr>
        <w:pStyle w:val="keywords"/>
      </w:pPr>
      <w:r w:rsidRPr="00F72522">
        <w:t>Αριθμός</w:t>
      </w:r>
      <w:r w:rsidRPr="003563F3">
        <w:t xml:space="preserve"> </w:t>
      </w:r>
      <w:r w:rsidRPr="008F4B30">
        <w:rPr>
          <w:lang w:val="en-US"/>
        </w:rPr>
        <w:t>DOI</w:t>
      </w:r>
      <w:r w:rsidRPr="003563F3">
        <w:t>:</w:t>
      </w:r>
    </w:p>
    <w:p w14:paraId="6BC26ED2" w14:textId="77777777" w:rsidR="0066667A" w:rsidRDefault="0066667A" w:rsidP="007C18D3">
      <w:pPr>
        <w:pStyle w:val="body"/>
      </w:pPr>
    </w:p>
    <w:p w14:paraId="1D226919" w14:textId="77777777" w:rsidR="001A5C02" w:rsidRPr="00BF362B" w:rsidRDefault="00232BC9" w:rsidP="007C18D3">
      <w:pPr>
        <w:pStyle w:val="body"/>
        <w:rPr>
          <w:vertAlign w:val="subscript"/>
        </w:rPr>
      </w:pPr>
      <w:r w:rsidRPr="00BF362B">
        <w:softHyphen/>
      </w:r>
    </w:p>
    <w:p w14:paraId="4C26B2D5" w14:textId="77777777" w:rsidR="001A5C02" w:rsidRPr="00C25B8F" w:rsidRDefault="001A5C02" w:rsidP="00A92C24">
      <w:pPr>
        <w:pStyle w:val="Heading11"/>
      </w:pPr>
      <w:bookmarkStart w:id="4" w:name="_Toc357495400"/>
      <w:r w:rsidRPr="002A3BC3">
        <w:t>1.</w:t>
      </w:r>
      <w:r w:rsidR="007412C3" w:rsidRPr="00BF362B">
        <w:t xml:space="preserve"> </w:t>
      </w:r>
      <w:r w:rsidR="00497430" w:rsidRPr="004A72FD">
        <w:t xml:space="preserve">Κυρίως </w:t>
      </w:r>
      <w:r w:rsidR="00497430" w:rsidRPr="008662C8">
        <w:t>κείμενο</w:t>
      </w:r>
      <w:r w:rsidR="00497430">
        <w:t xml:space="preserve"> [</w:t>
      </w:r>
      <w:r w:rsidRPr="00A20825">
        <w:t>Επικεφαλίδα</w:t>
      </w:r>
      <w:r w:rsidR="000F0B8D" w:rsidRPr="006E630C">
        <w:t xml:space="preserve"> </w:t>
      </w:r>
      <w:r>
        <w:t>Επιπέδου 1</w:t>
      </w:r>
      <w:bookmarkEnd w:id="4"/>
      <w:r w:rsidR="00497430">
        <w:t>]</w:t>
      </w:r>
    </w:p>
    <w:p w14:paraId="03A76B8D" w14:textId="481EF194" w:rsidR="001A5C02" w:rsidRPr="008D09BA" w:rsidRDefault="0066667A" w:rsidP="008776DC">
      <w:pPr>
        <w:pStyle w:val="bodyfirstparagraph"/>
      </w:pPr>
      <w:bookmarkStart w:id="5" w:name="_Toc357497337"/>
      <w:r>
        <w:t xml:space="preserve">Εδώ εισάγετε το </w:t>
      </w:r>
      <w:r w:rsidR="006273C6">
        <w:t xml:space="preserve">κυρίως κείμενο του άρθρου σας. </w:t>
      </w:r>
      <w:r>
        <w:t>Οι παράγραφοι ακολουθούν σειριακή δομή και διακόπτονται μόνο από τίτλους, υπότ</w:t>
      </w:r>
      <w:r w:rsidR="00B45560">
        <w:t>ιτλους, εικόνες και γραφήματα</w:t>
      </w:r>
      <w:r w:rsidR="008776DC">
        <w:t xml:space="preserve">. </w:t>
      </w:r>
      <w:r w:rsidR="00062286">
        <w:t>Παρακάτω καταγράφονται</w:t>
      </w:r>
      <w:r>
        <w:t xml:space="preserve"> περισσότερες οδηγίες προς τους συγγραφείς</w:t>
      </w:r>
      <w:bookmarkEnd w:id="5"/>
      <w:r w:rsidR="008D09BA" w:rsidRPr="008D09BA">
        <w:t>.</w:t>
      </w:r>
    </w:p>
    <w:p w14:paraId="48D5AF5A" w14:textId="77777777" w:rsidR="001A5C02" w:rsidRPr="00B41A88" w:rsidRDefault="001A5C02" w:rsidP="007C18D3">
      <w:pPr>
        <w:pStyle w:val="body"/>
      </w:pPr>
    </w:p>
    <w:p w14:paraId="48B4F333" w14:textId="77777777" w:rsidR="001A5C02" w:rsidRPr="00497430" w:rsidRDefault="001A5C02" w:rsidP="00497430">
      <w:pPr>
        <w:pStyle w:val="Heading21"/>
      </w:pPr>
      <w:bookmarkStart w:id="6" w:name="_Toc357495401"/>
      <w:r w:rsidRPr="00497430">
        <w:t xml:space="preserve">1.1. </w:t>
      </w:r>
      <w:r w:rsidR="00497430" w:rsidRPr="004A72FD">
        <w:t>Δομή</w:t>
      </w:r>
      <w:r w:rsidR="00497430" w:rsidRPr="00497430">
        <w:t xml:space="preserve"> [</w:t>
      </w:r>
      <w:r w:rsidRPr="00497430">
        <w:t>Επικεφαλίδα Επιπέδου 2</w:t>
      </w:r>
      <w:bookmarkEnd w:id="6"/>
      <w:r w:rsidR="00497430" w:rsidRPr="00497430">
        <w:t>]</w:t>
      </w:r>
    </w:p>
    <w:p w14:paraId="60E2CDC2" w14:textId="0DA0F3C6" w:rsidR="0066667A" w:rsidRDefault="0066667A" w:rsidP="007C18D3">
      <w:pPr>
        <w:pStyle w:val="bodyfirstparagraph"/>
      </w:pPr>
      <w:bookmarkStart w:id="7" w:name="_Toc357497339"/>
      <w:r>
        <w:t>Τα αρχεία να είναι σε μορφή MS Word (.</w:t>
      </w:r>
      <w:proofErr w:type="spellStart"/>
      <w:r>
        <w:t>doc</w:t>
      </w:r>
      <w:proofErr w:type="spellEnd"/>
      <w:r w:rsidR="00335981" w:rsidRPr="00335981">
        <w:t xml:space="preserve"> </w:t>
      </w:r>
      <w:r w:rsidR="000E7211">
        <w:t>ή</w:t>
      </w:r>
      <w:r w:rsidR="00335981">
        <w:t xml:space="preserve"> .</w:t>
      </w:r>
      <w:proofErr w:type="spellStart"/>
      <w:r w:rsidR="00335981">
        <w:rPr>
          <w:lang w:val="en-US"/>
        </w:rPr>
        <w:t>docx</w:t>
      </w:r>
      <w:proofErr w:type="spellEnd"/>
      <w:r w:rsidR="00A056F8">
        <w:t>)</w:t>
      </w:r>
      <w:r>
        <w:t xml:space="preserve"> και</w:t>
      </w:r>
      <w:r w:rsidR="00561BB7">
        <w:t xml:space="preserve"> κατάλληλα για άμεση εκτύπωση</w:t>
      </w:r>
      <w:r w:rsidR="00E97F04">
        <w:t xml:space="preserve"> (χαρτί διαστάσεων Α4)</w:t>
      </w:r>
      <w:r w:rsidR="00561BB7">
        <w:t xml:space="preserve">. </w:t>
      </w:r>
      <w:r>
        <w:t xml:space="preserve">Τα γραφήματα, οι εικόνες και οι πίνακες θα πρέπει να περιλαμβάνονται στο κυρίως τμήμα του άρθρου και να μην </w:t>
      </w:r>
      <w:proofErr w:type="spellStart"/>
      <w:r>
        <w:t>υποβάλονται</w:t>
      </w:r>
      <w:proofErr w:type="spellEnd"/>
      <w:r>
        <w:t xml:space="preserve"> ξεχωριστά. </w:t>
      </w:r>
    </w:p>
    <w:p w14:paraId="03FA0F81" w14:textId="1A4EF3B4" w:rsidR="007911F5" w:rsidRPr="005769DE" w:rsidRDefault="0066667A" w:rsidP="00B360DA">
      <w:pPr>
        <w:pStyle w:val="body"/>
      </w:pPr>
      <w:r w:rsidRPr="00B360DA">
        <w:t>Παρακαλείστε</w:t>
      </w:r>
      <w:r>
        <w:t xml:space="preserve"> να μη</w:t>
      </w:r>
      <w:r w:rsidR="00A61158">
        <w:t>ν</w:t>
      </w:r>
      <w:r>
        <w:t xml:space="preserve"> μεταβάλετε τη μορφοποίηση και το στυλ που έχει καθοριστεί στο συγκεκριμ</w:t>
      </w:r>
      <w:r w:rsidR="002F35C7">
        <w:t xml:space="preserve">ένο πρότυπο συγγραφής άρθρου. </w:t>
      </w:r>
      <w:r>
        <w:t xml:space="preserve">Όπως ορίζεται, τα άρθρα να ακολουθούν μονή στοίχιση, σε γραμματοσειρά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μεγέθους 1</w:t>
      </w:r>
      <w:r w:rsidR="00A056F8">
        <w:t>1</w:t>
      </w:r>
      <w:r>
        <w:t>pt</w:t>
      </w:r>
      <w:bookmarkEnd w:id="7"/>
      <w:r w:rsidR="00ED10D9">
        <w:t>.</w:t>
      </w:r>
      <w:r w:rsidR="00E97F04">
        <w:t xml:space="preserve"> Τα περιθώρια ορίζονται ως «</w:t>
      </w:r>
      <w:r w:rsidR="00BB1EAB">
        <w:rPr>
          <w:lang w:val="en-US"/>
        </w:rPr>
        <w:t>moderate</w:t>
      </w:r>
      <w:r w:rsidR="00E97F04">
        <w:t>» (</w:t>
      </w:r>
      <w:r w:rsidR="00BB1EAB">
        <w:t xml:space="preserve">επάνω-κάτω: 2,54 </w:t>
      </w:r>
      <w:r w:rsidR="00BB1EAB">
        <w:rPr>
          <w:lang w:val="en-US"/>
        </w:rPr>
        <w:t>cm</w:t>
      </w:r>
      <w:r w:rsidR="00BB1EAB">
        <w:t xml:space="preserve"> και αριστερά-δεξιά: 1,91</w:t>
      </w:r>
      <w:r w:rsidR="00BB1EAB" w:rsidRPr="00BB1EAB">
        <w:t xml:space="preserve"> </w:t>
      </w:r>
      <w:r w:rsidR="00BB1EAB">
        <w:rPr>
          <w:lang w:val="en-US"/>
        </w:rPr>
        <w:t>cm</w:t>
      </w:r>
      <w:r w:rsidR="00BB1EAB" w:rsidRPr="00BB1EAB">
        <w:t>).</w:t>
      </w:r>
      <w:r w:rsidR="00F84427">
        <w:t xml:space="preserve"> </w:t>
      </w:r>
      <w:r w:rsidR="00FE6ECC" w:rsidRPr="00A825B1">
        <w:t>Για να εμφανίζονται</w:t>
      </w:r>
      <w:r w:rsidR="004269BA" w:rsidRPr="00A825B1">
        <w:t xml:space="preserve"> λέξεις, φράσεις ή παράγραφοι του κειμένου</w:t>
      </w:r>
      <w:r w:rsidR="00FE6ECC" w:rsidRPr="00A825B1">
        <w:t xml:space="preserve"> </w:t>
      </w:r>
      <w:r w:rsidR="00F3404C" w:rsidRPr="00A825B1">
        <w:t>«</w:t>
      </w:r>
      <w:r w:rsidR="00FE6ECC" w:rsidRPr="00A825B1">
        <w:rPr>
          <w:rStyle w:val="italics"/>
        </w:rPr>
        <w:t>πλάγια</w:t>
      </w:r>
      <w:r w:rsidR="00F3404C" w:rsidRPr="00A825B1">
        <w:rPr>
          <w:rStyle w:val="italics"/>
        </w:rPr>
        <w:t xml:space="preserve"> (</w:t>
      </w:r>
      <w:r w:rsidR="00F3404C" w:rsidRPr="00A825B1">
        <w:rPr>
          <w:rStyle w:val="italics"/>
          <w:lang w:val="en-US"/>
        </w:rPr>
        <w:t>italics</w:t>
      </w:r>
      <w:r w:rsidR="00F3404C" w:rsidRPr="00A825B1">
        <w:rPr>
          <w:rStyle w:val="italics"/>
        </w:rPr>
        <w:t>)</w:t>
      </w:r>
      <w:r w:rsidR="00FE6ECC" w:rsidRPr="00A825B1">
        <w:t xml:space="preserve">, </w:t>
      </w:r>
      <w:r w:rsidR="00FE6ECC" w:rsidRPr="00A825B1">
        <w:rPr>
          <w:rStyle w:val="bold"/>
        </w:rPr>
        <w:t>έντονα</w:t>
      </w:r>
      <w:r w:rsidR="00F3404C" w:rsidRPr="00A825B1">
        <w:rPr>
          <w:rStyle w:val="bold"/>
        </w:rPr>
        <w:t xml:space="preserve"> (</w:t>
      </w:r>
      <w:r w:rsidR="00F3404C" w:rsidRPr="00A825B1">
        <w:rPr>
          <w:rStyle w:val="bold"/>
          <w:lang w:val="en-US"/>
        </w:rPr>
        <w:t>bold</w:t>
      </w:r>
      <w:r w:rsidR="00F3404C" w:rsidRPr="00A825B1">
        <w:rPr>
          <w:rStyle w:val="bold"/>
        </w:rPr>
        <w:t>)</w:t>
      </w:r>
      <w:r w:rsidR="00FE6ECC" w:rsidRPr="00A825B1">
        <w:t xml:space="preserve"> ή</w:t>
      </w:r>
      <w:r w:rsidR="00FE6ECC" w:rsidRPr="00A825B1">
        <w:rPr>
          <w:b/>
        </w:rPr>
        <w:t xml:space="preserve"> </w:t>
      </w:r>
      <w:r w:rsidR="00FE6ECC" w:rsidRPr="00A825B1">
        <w:rPr>
          <w:rStyle w:val="bold-italics"/>
        </w:rPr>
        <w:t>έντονα-πλάγια</w:t>
      </w:r>
      <w:r w:rsidR="00323E39" w:rsidRPr="00A825B1">
        <w:rPr>
          <w:rStyle w:val="bold-italics"/>
        </w:rPr>
        <w:t xml:space="preserve"> (</w:t>
      </w:r>
      <w:r w:rsidR="00323E39" w:rsidRPr="00A825B1">
        <w:rPr>
          <w:rStyle w:val="bold-italics"/>
          <w:lang w:val="en-US"/>
        </w:rPr>
        <w:t>bold</w:t>
      </w:r>
      <w:r w:rsidR="00323E39" w:rsidRPr="00A825B1">
        <w:rPr>
          <w:rStyle w:val="bold-italics"/>
        </w:rPr>
        <w:t>-</w:t>
      </w:r>
      <w:r w:rsidR="00323E39" w:rsidRPr="00A825B1">
        <w:rPr>
          <w:rStyle w:val="bold-italics"/>
          <w:lang w:val="en-US"/>
        </w:rPr>
        <w:t>italics</w:t>
      </w:r>
      <w:r w:rsidR="00323E39" w:rsidRPr="00A825B1">
        <w:rPr>
          <w:rStyle w:val="bold-italics"/>
        </w:rPr>
        <w:t>)</w:t>
      </w:r>
      <w:r w:rsidR="00F3404C" w:rsidRPr="00A825B1">
        <w:rPr>
          <w:rStyle w:val="bold-italics"/>
          <w:b w:val="0"/>
          <w:i w:val="0"/>
        </w:rPr>
        <w:t>»</w:t>
      </w:r>
      <w:r w:rsidR="004269BA" w:rsidRPr="00A825B1">
        <w:t xml:space="preserve">, </w:t>
      </w:r>
      <w:r w:rsidR="00FE6ECC" w:rsidRPr="00A825B1">
        <w:t>επιλ</w:t>
      </w:r>
      <w:r w:rsidR="00F3404C" w:rsidRPr="00A825B1">
        <w:t>έγετε</w:t>
      </w:r>
      <w:r w:rsidR="00F411B4">
        <w:t>,</w:t>
      </w:r>
      <w:r w:rsidR="00FE6ECC" w:rsidRPr="00A825B1">
        <w:t xml:space="preserve"> </w:t>
      </w:r>
      <w:r w:rsidR="00F3404C" w:rsidRPr="00A825B1">
        <w:t>υποχρεωτικά</w:t>
      </w:r>
      <w:r w:rsidR="00F411B4">
        <w:t>,</w:t>
      </w:r>
      <w:r w:rsidR="004269BA" w:rsidRPr="00A825B1">
        <w:t xml:space="preserve"> τις αντίστοιχες μορφοποιήσεις από</w:t>
      </w:r>
      <w:r w:rsidR="00F3404C" w:rsidRPr="00A825B1">
        <w:t xml:space="preserve"> </w:t>
      </w:r>
      <w:r w:rsidR="005E1F61" w:rsidRPr="00A825B1">
        <w:t xml:space="preserve">τα </w:t>
      </w:r>
      <w:r w:rsidR="004269BA" w:rsidRPr="00A825B1">
        <w:t>εικονίδια «Στυλ» (“</w:t>
      </w:r>
      <w:r w:rsidR="004269BA" w:rsidRPr="00A825B1">
        <w:rPr>
          <w:lang w:val="en-US"/>
        </w:rPr>
        <w:t>Character</w:t>
      </w:r>
      <w:r w:rsidR="004269BA" w:rsidRPr="00A825B1">
        <w:t xml:space="preserve"> </w:t>
      </w:r>
      <w:r w:rsidR="004269BA" w:rsidRPr="00A825B1">
        <w:rPr>
          <w:lang w:val="en-US"/>
        </w:rPr>
        <w:t>styles</w:t>
      </w:r>
      <w:r w:rsidR="004269BA" w:rsidRPr="00A825B1">
        <w:t>”)</w:t>
      </w:r>
      <w:r w:rsidR="005E1F61" w:rsidRPr="00A825B1">
        <w:t xml:space="preserve"> σ</w:t>
      </w:r>
      <w:r w:rsidR="00FE6ECC" w:rsidRPr="00A825B1">
        <w:t>το μενού «Κεντρική» (“</w:t>
      </w:r>
      <w:r w:rsidR="00FE6ECC" w:rsidRPr="00A825B1">
        <w:rPr>
          <w:lang w:val="en-US"/>
        </w:rPr>
        <w:t>Home</w:t>
      </w:r>
      <w:r w:rsidR="00FE6ECC" w:rsidRPr="00A825B1">
        <w:t>”)</w:t>
      </w:r>
      <w:r w:rsidR="005E1F61" w:rsidRPr="00A825B1">
        <w:t>.</w:t>
      </w:r>
      <w:r w:rsidR="00F84427" w:rsidRPr="00A825B1">
        <w:t xml:space="preserve"> </w:t>
      </w:r>
    </w:p>
    <w:p w14:paraId="29883D6F" w14:textId="77777777" w:rsidR="00184828" w:rsidRPr="005C2C3C" w:rsidRDefault="00184828" w:rsidP="005C2C3C">
      <w:pPr>
        <w:pStyle w:val="body"/>
      </w:pPr>
    </w:p>
    <w:p w14:paraId="6AA99D38" w14:textId="77777777" w:rsidR="00601234" w:rsidRPr="00B67C55" w:rsidRDefault="00B67C55" w:rsidP="00601234">
      <w:pPr>
        <w:pStyle w:val="bulletslist"/>
      </w:pPr>
      <w:r w:rsidRPr="00B67C55">
        <w:t>Παράδειγμα στοίχισης κουκίδων</w:t>
      </w:r>
    </w:p>
    <w:p w14:paraId="08015BA4" w14:textId="77777777" w:rsidR="001A5C02" w:rsidRPr="005C2C3C" w:rsidRDefault="001A5C02" w:rsidP="00F953EA">
      <w:pPr>
        <w:pStyle w:val="body"/>
      </w:pPr>
    </w:p>
    <w:p w14:paraId="37256471" w14:textId="77777777" w:rsidR="001A5C02" w:rsidRPr="00497430" w:rsidRDefault="001A5C02" w:rsidP="006E630C">
      <w:pPr>
        <w:pStyle w:val="Heading31"/>
      </w:pPr>
      <w:bookmarkStart w:id="8" w:name="_Toc357495402"/>
      <w:r w:rsidRPr="00497430">
        <w:lastRenderedPageBreak/>
        <w:t xml:space="preserve">1.1.1. </w:t>
      </w:r>
      <w:r w:rsidR="0066667A" w:rsidRPr="00325038">
        <w:t>Πίνακες</w:t>
      </w:r>
      <w:r w:rsidR="0066667A" w:rsidRPr="00497430">
        <w:t xml:space="preserve"> </w:t>
      </w:r>
      <w:r w:rsidR="00497430" w:rsidRPr="00497430">
        <w:t>[</w:t>
      </w:r>
      <w:r w:rsidRPr="006E630C">
        <w:t>Επικεφαλίδα</w:t>
      </w:r>
      <w:r w:rsidRPr="00497430">
        <w:t xml:space="preserve"> Επιπέδου 3</w:t>
      </w:r>
      <w:bookmarkEnd w:id="8"/>
      <w:r w:rsidR="00497430" w:rsidRPr="00497430">
        <w:t>]</w:t>
      </w:r>
    </w:p>
    <w:p w14:paraId="308B0FEE" w14:textId="73DEE81C" w:rsidR="001A5C02" w:rsidRPr="0026635E" w:rsidRDefault="0066667A" w:rsidP="007C18D3">
      <w:pPr>
        <w:pStyle w:val="bodyfirstparagraph"/>
      </w:pPr>
      <w:bookmarkStart w:id="9" w:name="_Toc357497340"/>
      <w:r w:rsidRPr="0066667A">
        <w:t xml:space="preserve">Όλοι οι </w:t>
      </w:r>
      <w:r w:rsidR="00184828">
        <w:t>π</w:t>
      </w:r>
      <w:r w:rsidRPr="0066667A">
        <w:t>ίνακες να ακολουθούν αραβική αρίθμηση (1.2.3</w:t>
      </w:r>
      <w:r w:rsidR="00A61158">
        <w:t>…</w:t>
      </w:r>
      <w:r w:rsidRPr="0066667A">
        <w:t>), να περιλαμβάνουν μ</w:t>
      </w:r>
      <w:r w:rsidR="00062286">
        <w:t>ια</w:t>
      </w:r>
      <w:r w:rsidRPr="0066667A">
        <w:t xml:space="preserve"> </w:t>
      </w:r>
      <w:r w:rsidRPr="00ED4012">
        <w:t>περιγραφή</w:t>
      </w:r>
      <w:r w:rsidR="00062286" w:rsidRPr="00ED4012">
        <w:t xml:space="preserve"> </w:t>
      </w:r>
      <w:r w:rsidR="00062286" w:rsidRPr="00CE5160">
        <w:t>(</w:t>
      </w:r>
      <w:r w:rsidR="005676E6" w:rsidRPr="00CE5160">
        <w:t>λεζάντα</w:t>
      </w:r>
      <w:r w:rsidR="00062286" w:rsidRPr="00ED4012">
        <w:t>)</w:t>
      </w:r>
      <w:r w:rsidR="00F411B4" w:rsidRPr="00ED4012">
        <w:t xml:space="preserve">, </w:t>
      </w:r>
      <w:r w:rsidR="005676E6" w:rsidRPr="00ED4012">
        <w:t>η</w:t>
      </w:r>
      <w:r w:rsidR="00F411B4">
        <w:t xml:space="preserve"> οποί</w:t>
      </w:r>
      <w:r w:rsidR="005676E6">
        <w:t>α</w:t>
      </w:r>
      <w:r w:rsidR="00F411B4">
        <w:t xml:space="preserve"> και εισάγεται</w:t>
      </w:r>
      <w:r w:rsidRPr="0066667A">
        <w:t xml:space="preserve"> </w:t>
      </w:r>
      <w:r w:rsidR="00184828">
        <w:t>κάτω</w:t>
      </w:r>
      <w:r w:rsidRPr="0066667A">
        <w:t xml:space="preserve"> από τον</w:t>
      </w:r>
      <w:r w:rsidR="001F0C1E">
        <w:t xml:space="preserve"> πίνακα, με </w:t>
      </w:r>
      <w:r w:rsidR="00184828">
        <w:t xml:space="preserve">αριστερή </w:t>
      </w:r>
      <w:r w:rsidR="001F0C1E">
        <w:t xml:space="preserve">στοίχιση. </w:t>
      </w:r>
      <w:r w:rsidRPr="0066667A">
        <w:t>Οι πίνακες να περιλαμβάνονται στο κυρίως τμήμα του άρθρου κα</w:t>
      </w:r>
      <w:r w:rsidR="001F0C1E">
        <w:t xml:space="preserve">ι να μην </w:t>
      </w:r>
      <w:proofErr w:type="spellStart"/>
      <w:r w:rsidR="001F0C1E">
        <w:t>υποβάλονται</w:t>
      </w:r>
      <w:proofErr w:type="spellEnd"/>
      <w:r w:rsidR="001F0C1E">
        <w:t xml:space="preserve"> χωριστά. </w:t>
      </w:r>
      <w:r w:rsidRPr="0066667A">
        <w:t>Ακολουθεί ένα σχετικό παράδειγμα</w:t>
      </w:r>
      <w:r w:rsidR="001A5C02">
        <w:t>.</w:t>
      </w:r>
      <w:bookmarkEnd w:id="9"/>
      <w:r w:rsidR="00601D18" w:rsidRPr="00601D18">
        <w:t xml:space="preserve"> </w:t>
      </w:r>
      <w:r w:rsidR="00601D18">
        <w:t>Παρακαλείστε να μη</w:t>
      </w:r>
      <w:r w:rsidR="00A61158">
        <w:t>ν</w:t>
      </w:r>
      <w:r w:rsidR="00601D18">
        <w:t xml:space="preserve"> μεταβάλετε τη μορφοποίηση και το στυλ που έχει καθοριστεί στο συγκεκριμένο παράδειγμα διαμόρφωσης πίνακα</w:t>
      </w:r>
      <w:r w:rsidR="00A61158">
        <w:t>,</w:t>
      </w:r>
      <w:r w:rsidR="00601D18">
        <w:t xml:space="preserve"> γιατί δεν </w:t>
      </w:r>
      <w:r w:rsidR="0026635E">
        <w:t xml:space="preserve">εμφανίζεται σωστά σε </w:t>
      </w:r>
      <w:r w:rsidR="0026635E">
        <w:rPr>
          <w:lang w:val="en-US"/>
        </w:rPr>
        <w:t>format</w:t>
      </w:r>
      <w:r w:rsidR="0026635E" w:rsidRPr="0026635E">
        <w:t xml:space="preserve"> </w:t>
      </w:r>
      <w:proofErr w:type="spellStart"/>
      <w:r w:rsidR="0026635E">
        <w:rPr>
          <w:lang w:val="en-US"/>
        </w:rPr>
        <w:t>epub</w:t>
      </w:r>
      <w:proofErr w:type="spellEnd"/>
      <w:r w:rsidR="00601D18">
        <w:t>.</w:t>
      </w:r>
      <w:r w:rsidR="0026635E" w:rsidRPr="0026635E">
        <w:t xml:space="preserve"> </w:t>
      </w:r>
      <w:r w:rsidR="00F411B4">
        <w:t>Για παράδειγμα</w:t>
      </w:r>
      <w:r w:rsidR="0026635E">
        <w:t xml:space="preserve">, </w:t>
      </w:r>
      <w:r w:rsidR="00D25189">
        <w:t>εά</w:t>
      </w:r>
      <w:r w:rsidR="0026635E">
        <w:t xml:space="preserve">ν ο πίνακας έχει </w:t>
      </w:r>
      <w:r w:rsidR="0026635E">
        <w:rPr>
          <w:lang w:val="en-US"/>
        </w:rPr>
        <w:t>background</w:t>
      </w:r>
      <w:r w:rsidR="0026635E" w:rsidRPr="0026635E">
        <w:t xml:space="preserve"> </w:t>
      </w:r>
      <w:r w:rsidR="0026635E">
        <w:t>με χρώμα</w:t>
      </w:r>
      <w:r w:rsidR="00184828">
        <w:t>,</w:t>
      </w:r>
      <w:r w:rsidR="0026635E">
        <w:t xml:space="preserve"> στο </w:t>
      </w:r>
      <w:r w:rsidR="0026635E">
        <w:rPr>
          <w:lang w:val="en-US"/>
        </w:rPr>
        <w:t>format</w:t>
      </w:r>
      <w:r w:rsidR="0026635E" w:rsidRPr="0026635E">
        <w:t xml:space="preserve"> </w:t>
      </w:r>
      <w:proofErr w:type="spellStart"/>
      <w:r w:rsidR="0026635E">
        <w:rPr>
          <w:lang w:val="en-US"/>
        </w:rPr>
        <w:t>epub</w:t>
      </w:r>
      <w:proofErr w:type="spellEnd"/>
      <w:r w:rsidR="0026635E" w:rsidRPr="0026635E">
        <w:t xml:space="preserve"> </w:t>
      </w:r>
      <w:r w:rsidR="0026635E">
        <w:t>δε</w:t>
      </w:r>
      <w:r w:rsidR="00A61158">
        <w:t>ν</w:t>
      </w:r>
      <w:r w:rsidR="0026635E">
        <w:t xml:space="preserve"> θα εμφανίζεται.</w:t>
      </w:r>
    </w:p>
    <w:p w14:paraId="61EEDEDF" w14:textId="77777777" w:rsidR="001A5C02" w:rsidRPr="00395D94" w:rsidRDefault="001A5C02" w:rsidP="00395D94">
      <w:pPr>
        <w:pStyle w:val="body"/>
      </w:pPr>
    </w:p>
    <w:p w14:paraId="23E900CF" w14:textId="77777777" w:rsidR="001A5C02" w:rsidRPr="00395D94" w:rsidRDefault="001A5C02" w:rsidP="00395D94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4263"/>
      </w:tblGrid>
      <w:tr w:rsidR="001A5C02" w14:paraId="1139ED46" w14:textId="77777777" w:rsidTr="000A4C6A">
        <w:trPr>
          <w:trHeight w:val="340"/>
        </w:trPr>
        <w:tc>
          <w:tcPr>
            <w:tcW w:w="4154" w:type="dxa"/>
            <w:vAlign w:val="center"/>
          </w:tcPr>
          <w:p w14:paraId="3CD0B8FA" w14:textId="77777777" w:rsidR="001A5C02" w:rsidRPr="00BD4917" w:rsidRDefault="001A5C02" w:rsidP="00325038">
            <w:pPr>
              <w:pStyle w:val="tableheader"/>
              <w:jc w:val="center"/>
              <w:rPr>
                <w:lang w:val="en-US"/>
              </w:rPr>
            </w:pPr>
            <w:r>
              <w:t>Πρότυπο</w:t>
            </w:r>
            <w:r>
              <w:rPr>
                <w:lang w:val="en-US"/>
              </w:rPr>
              <w:t xml:space="preserve"> </w:t>
            </w:r>
            <w:r w:rsidRPr="005706FF">
              <w:t>Κεφαλίδα</w:t>
            </w:r>
            <w:r>
              <w:t>ς</w:t>
            </w:r>
          </w:p>
        </w:tc>
        <w:tc>
          <w:tcPr>
            <w:tcW w:w="4263" w:type="dxa"/>
            <w:vAlign w:val="center"/>
          </w:tcPr>
          <w:p w14:paraId="2E551601" w14:textId="77777777" w:rsidR="001A5C02" w:rsidRPr="00FE6904" w:rsidRDefault="001A5C02" w:rsidP="00325038">
            <w:pPr>
              <w:pStyle w:val="tableheader"/>
              <w:jc w:val="center"/>
              <w:rPr>
                <w:lang w:val="en-US"/>
              </w:rPr>
            </w:pPr>
            <w:r>
              <w:t>Πρότυπο</w:t>
            </w:r>
            <w:r w:rsidR="00325038">
              <w:rPr>
                <w:lang w:val="en-US"/>
              </w:rPr>
              <w:t xml:space="preserve"> </w:t>
            </w:r>
            <w:r w:rsidRPr="005706FF">
              <w:t>Κεφαλίδα</w:t>
            </w:r>
            <w:r>
              <w:t>ς</w:t>
            </w:r>
          </w:p>
        </w:tc>
      </w:tr>
      <w:tr w:rsidR="001A5C02" w14:paraId="066504DF" w14:textId="77777777" w:rsidTr="000A4C6A">
        <w:trPr>
          <w:trHeight w:val="340"/>
        </w:trPr>
        <w:tc>
          <w:tcPr>
            <w:tcW w:w="4154" w:type="dxa"/>
            <w:vAlign w:val="center"/>
          </w:tcPr>
          <w:p w14:paraId="76503FCA" w14:textId="77777777" w:rsidR="001A5C02" w:rsidRPr="00BD4917" w:rsidRDefault="001A5C02" w:rsidP="00325038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 w:rsidR="004A04D5" w:rsidRPr="004A04D5"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  <w:tc>
          <w:tcPr>
            <w:tcW w:w="4263" w:type="dxa"/>
            <w:vAlign w:val="center"/>
          </w:tcPr>
          <w:p w14:paraId="7FAC0C69" w14:textId="77777777" w:rsidR="001A5C02" w:rsidRPr="00BD4917" w:rsidRDefault="001A5C02" w:rsidP="00325038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 w:rsidR="004A04D5" w:rsidRPr="004A04D5"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</w:tr>
      <w:tr w:rsidR="001A5C02" w14:paraId="434C32A9" w14:textId="77777777" w:rsidTr="000A4C6A">
        <w:trPr>
          <w:trHeight w:val="340"/>
        </w:trPr>
        <w:tc>
          <w:tcPr>
            <w:tcW w:w="4154" w:type="dxa"/>
            <w:vAlign w:val="center"/>
          </w:tcPr>
          <w:p w14:paraId="6C7881B3" w14:textId="77777777" w:rsidR="001A5C02" w:rsidRPr="00BD4917" w:rsidRDefault="001A5C02" w:rsidP="00325038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 w:rsidR="00325038">
              <w:rPr>
                <w:lang w:val="en-US"/>
              </w:rPr>
              <w:t xml:space="preserve"> </w:t>
            </w:r>
            <w:r w:rsidRPr="00BD4917">
              <w:t>κειμένου</w:t>
            </w:r>
          </w:p>
        </w:tc>
        <w:tc>
          <w:tcPr>
            <w:tcW w:w="4263" w:type="dxa"/>
            <w:vAlign w:val="center"/>
          </w:tcPr>
          <w:p w14:paraId="6614B40D" w14:textId="77777777" w:rsidR="001A5C02" w:rsidRPr="00BD4917" w:rsidRDefault="001A5C02" w:rsidP="00325038">
            <w:pPr>
              <w:pStyle w:val="tabletext"/>
              <w:jc w:val="center"/>
              <w:rPr>
                <w:lang w:val="en-US"/>
              </w:rPr>
            </w:pPr>
            <w:r>
              <w:t>Πρότυπο</w:t>
            </w:r>
            <w:r w:rsidR="00325038">
              <w:rPr>
                <w:lang w:val="en-US"/>
              </w:rPr>
              <w:t xml:space="preserve"> </w:t>
            </w:r>
            <w:r>
              <w:t>κειμέ</w:t>
            </w:r>
            <w:r w:rsidRPr="005706FF">
              <w:t>νο</w:t>
            </w:r>
            <w:r>
              <w:t>υ</w:t>
            </w:r>
          </w:p>
        </w:tc>
      </w:tr>
    </w:tbl>
    <w:p w14:paraId="5D40525D" w14:textId="77777777" w:rsidR="000B156E" w:rsidRPr="000B156E" w:rsidRDefault="000B156E" w:rsidP="00395D94">
      <w:pPr>
        <w:pStyle w:val="body"/>
        <w:rPr>
          <w:lang w:val="en-US"/>
        </w:rPr>
      </w:pPr>
    </w:p>
    <w:p w14:paraId="07A492E1" w14:textId="77777777" w:rsidR="001A5C02" w:rsidRPr="00265A03" w:rsidRDefault="001A5C02" w:rsidP="00094B9D">
      <w:pPr>
        <w:pStyle w:val="Caption1"/>
      </w:pPr>
      <w:bookmarkStart w:id="10" w:name="_Toc357496599"/>
      <w:bookmarkStart w:id="11" w:name="_Toc357497721"/>
      <w:r w:rsidRPr="008776DC">
        <w:rPr>
          <w:rStyle w:val="bold"/>
        </w:rPr>
        <w:t>Πίνακας</w:t>
      </w:r>
      <w:r w:rsidR="00184828">
        <w:rPr>
          <w:rStyle w:val="bold"/>
        </w:rPr>
        <w:t xml:space="preserve"> </w:t>
      </w:r>
      <w:r w:rsidRPr="008776DC">
        <w:rPr>
          <w:rStyle w:val="bold"/>
        </w:rPr>
        <w:t>1.1</w:t>
      </w:r>
      <w:r w:rsidR="004A04D5">
        <w:rPr>
          <w:b/>
          <w:i w:val="0"/>
        </w:rPr>
        <w:t xml:space="preserve"> </w:t>
      </w:r>
      <w:r w:rsidRPr="00E46BA4">
        <w:t xml:space="preserve">Αυτό είναι ένα παράδειγμα διαμόρφωσης </w:t>
      </w:r>
      <w:r w:rsidR="00184828">
        <w:t>τίτλου</w:t>
      </w:r>
      <w:r w:rsidR="00601D18" w:rsidRPr="00601D18">
        <w:t xml:space="preserve"> </w:t>
      </w:r>
      <w:r>
        <w:t>πίνακα</w:t>
      </w:r>
      <w:r w:rsidRPr="00265A03">
        <w:t>.</w:t>
      </w:r>
      <w:bookmarkEnd w:id="10"/>
      <w:bookmarkEnd w:id="11"/>
    </w:p>
    <w:p w14:paraId="4FA37417" w14:textId="77777777" w:rsidR="001A5C02" w:rsidRPr="00395D94" w:rsidRDefault="001A5C02" w:rsidP="00395D94">
      <w:pPr>
        <w:pStyle w:val="body"/>
      </w:pPr>
    </w:p>
    <w:p w14:paraId="4CA97297" w14:textId="77777777" w:rsidR="001A5C02" w:rsidRPr="00395D94" w:rsidRDefault="001A5C02" w:rsidP="00395D94">
      <w:pPr>
        <w:pStyle w:val="body"/>
      </w:pPr>
    </w:p>
    <w:p w14:paraId="1B9DFBB3" w14:textId="77777777" w:rsidR="00497430" w:rsidRPr="00C25B8F" w:rsidRDefault="00497430" w:rsidP="00497430">
      <w:pPr>
        <w:pStyle w:val="Heading21"/>
      </w:pPr>
      <w:r w:rsidRPr="00B41A88">
        <w:t>1.</w:t>
      </w:r>
      <w:r>
        <w:t>2</w:t>
      </w:r>
      <w:r w:rsidRPr="00497430">
        <w:t>. Επικεφαλίδες ενοτήτων</w:t>
      </w:r>
    </w:p>
    <w:p w14:paraId="16CDCAA3" w14:textId="12A4D1EC" w:rsidR="00497430" w:rsidRPr="00FE6904" w:rsidRDefault="00497430" w:rsidP="00E061B1">
      <w:pPr>
        <w:pStyle w:val="bodyfirstparagraph"/>
      </w:pPr>
      <w:r w:rsidRPr="00497430">
        <w:t xml:space="preserve">Οι επικεφαλίδες των ενοτήτων </w:t>
      </w:r>
      <w:r w:rsidR="00E061B1">
        <w:t>και υποκατηγοριών</w:t>
      </w:r>
      <w:r w:rsidR="00F411B4">
        <w:t xml:space="preserve"> </w:t>
      </w:r>
      <w:r w:rsidRPr="00497430">
        <w:t>να ακολουθούν αριστερή στοίχιση, με έντονη γραμματοσειρά, κεφαλαίο το πρώτο γράμμα και συνεχόμ</w:t>
      </w:r>
      <w:r w:rsidR="00E061B1">
        <w:t xml:space="preserve">ενη αραβική αρίθμηση (1,2,3…). </w:t>
      </w:r>
      <w:r w:rsidRPr="00497430">
        <w:t>Οι επικεφαλίδες των υποκατηγοριών να ακολουθούν την ανάλογη αρίθμηση (π</w:t>
      </w:r>
      <w:r w:rsidR="00D25189">
        <w:t>.</w:t>
      </w:r>
      <w:r w:rsidRPr="00497430">
        <w:t>χ. 1.1, 1.1.1</w:t>
      </w:r>
      <w:r>
        <w:t>).</w:t>
      </w:r>
    </w:p>
    <w:p w14:paraId="6FE38310" w14:textId="77777777" w:rsidR="00497430" w:rsidRPr="005C2C3C" w:rsidRDefault="00497430" w:rsidP="005C2C3C">
      <w:pPr>
        <w:pStyle w:val="body"/>
      </w:pPr>
    </w:p>
    <w:p w14:paraId="0627F154" w14:textId="77777777" w:rsidR="00497430" w:rsidRPr="00B41A88" w:rsidRDefault="00497430" w:rsidP="00497430">
      <w:pPr>
        <w:pStyle w:val="Heading21"/>
      </w:pPr>
      <w:r w:rsidRPr="00B41A88">
        <w:t>1.</w:t>
      </w:r>
      <w:r>
        <w:t>3</w:t>
      </w:r>
      <w:r w:rsidRPr="00497430">
        <w:t>. Ονομασία αρχείου</w:t>
      </w:r>
    </w:p>
    <w:p w14:paraId="4561E860" w14:textId="5815FF8F" w:rsidR="00497430" w:rsidRPr="00FE6904" w:rsidRDefault="00497430" w:rsidP="00DA3B10">
      <w:pPr>
        <w:pStyle w:val="bodyfirstparagraph"/>
      </w:pPr>
      <w:r w:rsidRPr="00497430">
        <w:t>Παρακαλείσ</w:t>
      </w:r>
      <w:r w:rsidR="00A61158">
        <w:t>τ</w:t>
      </w:r>
      <w:r w:rsidRPr="00497430">
        <w:t xml:space="preserve">ε να ονομάζετε το αρχείο </w:t>
      </w:r>
      <w:r w:rsidR="00D25189">
        <w:t xml:space="preserve">σας </w:t>
      </w:r>
      <w:r w:rsidR="00184828">
        <w:t>με λατινικούς χαρακτήρες,</w:t>
      </w:r>
      <w:r w:rsidRPr="00497430">
        <w:t xml:space="preserve"> ως εξής: «Επίθετο </w:t>
      </w:r>
      <w:proofErr w:type="spellStart"/>
      <w:r w:rsidRPr="00497430">
        <w:t>συγγραφέα_λέξη</w:t>
      </w:r>
      <w:proofErr w:type="spellEnd"/>
      <w:r w:rsidRPr="00497430">
        <w:t xml:space="preserve"> κλειδί»</w:t>
      </w:r>
      <w:r w:rsidR="00184828">
        <w:t>.</w:t>
      </w:r>
    </w:p>
    <w:p w14:paraId="581C81F1" w14:textId="77777777" w:rsidR="00497430" w:rsidRPr="005C2C3C" w:rsidRDefault="00497430" w:rsidP="005C2C3C">
      <w:pPr>
        <w:pStyle w:val="body"/>
      </w:pPr>
    </w:p>
    <w:p w14:paraId="58B1D6F0" w14:textId="77777777" w:rsidR="00497430" w:rsidRPr="00497430" w:rsidRDefault="00497430" w:rsidP="00497430">
      <w:pPr>
        <w:pStyle w:val="Heading21"/>
      </w:pPr>
      <w:r w:rsidRPr="00497430">
        <w:t>1.</w:t>
      </w:r>
      <w:r>
        <w:t>4</w:t>
      </w:r>
      <w:r w:rsidRPr="00497430">
        <w:t>. Υποσημειώσεις</w:t>
      </w:r>
    </w:p>
    <w:p w14:paraId="398F8D9B" w14:textId="4C9FB76D" w:rsidR="00497430" w:rsidRDefault="00497430" w:rsidP="00DA3B10">
      <w:pPr>
        <w:pStyle w:val="bodyfirstparagraph"/>
      </w:pPr>
      <w:r w:rsidRPr="00ED4012">
        <w:t>Οι υποσημειώσε</w:t>
      </w:r>
      <w:r w:rsidR="00220E04" w:rsidRPr="00ED4012">
        <w:t xml:space="preserve">ις είναι καλό να αποφεύγονται. </w:t>
      </w:r>
      <w:r w:rsidRPr="00ED4012">
        <w:t xml:space="preserve">Ωστόσο, </w:t>
      </w:r>
      <w:r w:rsidR="00FB0FA1" w:rsidRPr="00ED4012">
        <w:t>εά</w:t>
      </w:r>
      <w:r w:rsidRPr="00ED4012">
        <w:t xml:space="preserve">ν </w:t>
      </w:r>
      <w:r w:rsidR="00A61158" w:rsidRPr="00ED4012">
        <w:t xml:space="preserve">το </w:t>
      </w:r>
      <w:r w:rsidRPr="00ED4012">
        <w:t>κρίνετ</w:t>
      </w:r>
      <w:r w:rsidR="00A61158" w:rsidRPr="00ED4012">
        <w:t>ε</w:t>
      </w:r>
      <w:r w:rsidRPr="00ED4012">
        <w:t xml:space="preserve"> απαραίτητο, μπορείτε να εισ</w:t>
      </w:r>
      <w:r w:rsidR="00F411B4" w:rsidRPr="00ED4012">
        <w:t>αγά</w:t>
      </w:r>
      <w:r w:rsidRPr="00ED4012">
        <w:t>γετε υποσημειώσεις στο κείμενό σας με ενδεικτική αρίθμηση</w:t>
      </w:r>
      <w:r w:rsidR="00220E04" w:rsidRPr="00ED4012">
        <w:t xml:space="preserve">. </w:t>
      </w:r>
      <w:r w:rsidRPr="00ED4012">
        <w:t>Οι υποσημειώσεις</w:t>
      </w:r>
      <w:r w:rsidR="00F411B4" w:rsidRPr="00ED4012">
        <w:t xml:space="preserve"> </w:t>
      </w:r>
      <w:r w:rsidRPr="00ED4012">
        <w:t xml:space="preserve">να χρησιμοποιούν μονό διάστιχο, </w:t>
      </w:r>
      <w:r w:rsidR="00220E04" w:rsidRPr="00ED4012">
        <w:t xml:space="preserve">με γραμματοσειρά μεγέθους 8pt. </w:t>
      </w:r>
      <w:r w:rsidRPr="00ED4012">
        <w:t>Μην αλλά</w:t>
      </w:r>
      <w:r w:rsidR="00F411B4" w:rsidRPr="00ED4012">
        <w:t>ζ</w:t>
      </w:r>
      <w:r w:rsidRPr="00ED4012">
        <w:t>ετε τη μορφοποίηση του συγκεκριμένου προτύπου, καθώς υπάρχει το ενδεχόμενο οι υποσημειώσεις να μην εμφανίζονται στην εκτύπωση του άρθρου.</w:t>
      </w:r>
    </w:p>
    <w:p w14:paraId="533833AC" w14:textId="77777777" w:rsidR="00A056F8" w:rsidRDefault="00A056F8" w:rsidP="00497430">
      <w:pPr>
        <w:pStyle w:val="body"/>
      </w:pPr>
    </w:p>
    <w:p w14:paraId="2E232873" w14:textId="77777777" w:rsidR="00A056F8" w:rsidRPr="00497430" w:rsidRDefault="00A056F8" w:rsidP="00A056F8">
      <w:pPr>
        <w:pStyle w:val="Heading21"/>
      </w:pPr>
      <w:r w:rsidRPr="00497430">
        <w:t>1.</w:t>
      </w:r>
      <w:r>
        <w:t>5</w:t>
      </w:r>
      <w:r w:rsidRPr="00497430">
        <w:t xml:space="preserve">. </w:t>
      </w:r>
      <w:r>
        <w:t>Εικόνες, Γραφήματα</w:t>
      </w:r>
    </w:p>
    <w:p w14:paraId="15D38AE3" w14:textId="1F7341C8" w:rsidR="00A056F8" w:rsidRDefault="00A056F8" w:rsidP="00DA3B10">
      <w:pPr>
        <w:pStyle w:val="bodyfirstparagraph"/>
      </w:pPr>
      <w:r w:rsidRPr="00DA3B10">
        <w:t>Όλες</w:t>
      </w:r>
      <w:r w:rsidR="00DA3B10" w:rsidRPr="00DA3B10">
        <w:t xml:space="preserve"> </w:t>
      </w:r>
      <w:r w:rsidRPr="00DA3B10">
        <w:t>οι</w:t>
      </w:r>
      <w:r w:rsidR="00DA3B10" w:rsidRPr="00DA3B10">
        <w:t xml:space="preserve"> </w:t>
      </w:r>
      <w:r w:rsidRPr="00DA3B10">
        <w:t>εικόνες</w:t>
      </w:r>
      <w:r w:rsidR="00DA3B10" w:rsidRPr="00DA3B10">
        <w:t xml:space="preserve"> </w:t>
      </w:r>
      <w:r w:rsidRPr="00DA3B10">
        <w:t>που</w:t>
      </w:r>
      <w:r w:rsidR="00DA3B10" w:rsidRPr="00DA3B10">
        <w:t xml:space="preserve"> </w:t>
      </w:r>
      <w:r w:rsidRPr="00DA3B10">
        <w:t>περιλαμβάνονται</w:t>
      </w:r>
      <w:r w:rsidR="00DA3B10" w:rsidRPr="00DA3B10">
        <w:t xml:space="preserve"> </w:t>
      </w:r>
      <w:r w:rsidRPr="00DA3B10">
        <w:t>στο</w:t>
      </w:r>
      <w:r w:rsidR="00DA3B10" w:rsidRPr="00DA3B10">
        <w:t xml:space="preserve"> </w:t>
      </w:r>
      <w:r w:rsidRPr="00DA3B10">
        <w:t>άρθρο</w:t>
      </w:r>
      <w:r w:rsidR="00F411B4">
        <w:t xml:space="preserve"> </w:t>
      </w:r>
      <w:r>
        <w:t>να</w:t>
      </w:r>
      <w:r w:rsidR="00DA3B10" w:rsidRPr="00DA3B10">
        <w:t xml:space="preserve"> </w:t>
      </w:r>
      <w:r>
        <w:t>ακολουθούν</w:t>
      </w:r>
      <w:r w:rsidR="00DA3B10" w:rsidRPr="00DA3B10">
        <w:t xml:space="preserve"> </w:t>
      </w:r>
      <w:r>
        <w:t>αραβική</w:t>
      </w:r>
      <w:r w:rsidR="00DA3B10" w:rsidRPr="00DA3B10">
        <w:t xml:space="preserve"> </w:t>
      </w:r>
      <w:r>
        <w:t>αρίθμηση</w:t>
      </w:r>
      <w:r w:rsidRPr="00BB34EA">
        <w:t xml:space="preserve"> (1,2,3,…), </w:t>
      </w:r>
      <w:r>
        <w:t>να</w:t>
      </w:r>
      <w:r w:rsidR="00DA3B10" w:rsidRPr="00DA3B10">
        <w:t xml:space="preserve"> </w:t>
      </w:r>
      <w:r>
        <w:t>περιλαμβάνουν</w:t>
      </w:r>
      <w:r w:rsidR="00DA3B10" w:rsidRPr="00DA3B10">
        <w:t xml:space="preserve"> </w:t>
      </w:r>
      <w:r>
        <w:t>τίτλο</w:t>
      </w:r>
      <w:r w:rsidR="00DA3B10" w:rsidRPr="00DA3B10">
        <w:t xml:space="preserve"> </w:t>
      </w:r>
      <w:r>
        <w:t>και</w:t>
      </w:r>
      <w:r w:rsidR="00DA3B10" w:rsidRPr="00DA3B10">
        <w:t xml:space="preserve"> </w:t>
      </w:r>
      <w:r>
        <w:t>να</w:t>
      </w:r>
      <w:r w:rsidR="00DA3B10" w:rsidRPr="00DA3B10">
        <w:t xml:space="preserve"> </w:t>
      </w:r>
      <w:r>
        <w:t>έχουν τη</w:t>
      </w:r>
      <w:r w:rsidR="00F411B4">
        <w:t xml:space="preserve"> </w:t>
      </w:r>
      <w:r w:rsidR="00F411B4" w:rsidRPr="00ED4012">
        <w:t xml:space="preserve">σωστή </w:t>
      </w:r>
      <w:r w:rsidRPr="00ED4012">
        <w:t>ανάλυση</w:t>
      </w:r>
      <w:r w:rsidR="00ED4012" w:rsidRPr="00CE5160">
        <w:t xml:space="preserve"> (300</w:t>
      </w:r>
      <w:r w:rsidR="00ED4012" w:rsidRPr="00ED4012">
        <w:t xml:space="preserve"> </w:t>
      </w:r>
      <w:proofErr w:type="spellStart"/>
      <w:r w:rsidR="00ED4012" w:rsidRPr="00ED4012">
        <w:rPr>
          <w:lang w:val="en-US"/>
        </w:rPr>
        <w:t>ppi</w:t>
      </w:r>
      <w:proofErr w:type="spellEnd"/>
      <w:r w:rsidR="00ED4012" w:rsidRPr="00CE5160">
        <w:t>)</w:t>
      </w:r>
      <w:r w:rsidR="00FB0FA1" w:rsidRPr="00ED4012">
        <w:t>,</w:t>
      </w:r>
      <w:r w:rsidRPr="00ED4012">
        <w:t xml:space="preserve"> ώστε να είναι</w:t>
      </w:r>
      <w:r w:rsidR="00DA3B10" w:rsidRPr="00ED4012">
        <w:t xml:space="preserve"> </w:t>
      </w:r>
      <w:r w:rsidRPr="00ED4012">
        <w:t>ευδιάκριτες</w:t>
      </w:r>
      <w:r w:rsidR="003F1AA9" w:rsidRPr="00ED4012">
        <w:t xml:space="preserve">. </w:t>
      </w:r>
      <w:r w:rsidRPr="00ED4012">
        <w:t>Η αρίθμηση και ο τίτλος κάθε εικόνας θα πρέπει να καταχωρίζονται ακριβώς από κάτω</w:t>
      </w:r>
      <w:r w:rsidR="00ED4012" w:rsidRPr="00CE5160">
        <w:t xml:space="preserve"> (</w:t>
      </w:r>
      <w:r w:rsidR="00ED4012" w:rsidRPr="00ED4012">
        <w:t>λεζάντα)</w:t>
      </w:r>
      <w:r w:rsidRPr="00ED4012">
        <w:t xml:space="preserve">, με </w:t>
      </w:r>
      <w:r w:rsidR="00184828" w:rsidRPr="00ED4012">
        <w:t>αριστερή</w:t>
      </w:r>
      <w:r w:rsidRPr="00ED4012">
        <w:t xml:space="preserve"> στοίχιση και μέγεθος γραμματοσειράς </w:t>
      </w:r>
      <w:r w:rsidR="006655DA" w:rsidRPr="00ED4012">
        <w:t>1</w:t>
      </w:r>
      <w:r w:rsidR="00184828" w:rsidRPr="00ED4012">
        <w:t>1</w:t>
      </w:r>
      <w:r w:rsidR="006655DA" w:rsidRPr="00ED4012">
        <w:t xml:space="preserve"> </w:t>
      </w:r>
      <w:proofErr w:type="spellStart"/>
      <w:r w:rsidRPr="00ED4012">
        <w:t>pt</w:t>
      </w:r>
      <w:proofErr w:type="spellEnd"/>
      <w:r w:rsidRPr="00ED4012">
        <w:t>.</w:t>
      </w:r>
      <w:r w:rsidR="006655DA">
        <w:t xml:space="preserve"> </w:t>
      </w:r>
    </w:p>
    <w:p w14:paraId="6F83E866" w14:textId="77777777" w:rsidR="00B46ABB" w:rsidRDefault="00B46ABB" w:rsidP="00DA3B10">
      <w:pPr>
        <w:pStyle w:val="bodyfirstparagraph"/>
      </w:pPr>
    </w:p>
    <w:p w14:paraId="32778B44" w14:textId="77777777" w:rsidR="00A056F8" w:rsidRDefault="00A056F8" w:rsidP="00BF362B">
      <w:pPr>
        <w:pStyle w:val="image"/>
      </w:pPr>
      <w:r>
        <w:rPr>
          <w:noProof/>
          <w:lang w:val="el-GR" w:eastAsia="el-GR"/>
        </w:rPr>
        <w:drawing>
          <wp:inline distT="0" distB="0" distL="0" distR="0" wp14:anchorId="6911515A" wp14:editId="586ADB6F">
            <wp:extent cx="1181100" cy="1181100"/>
            <wp:effectExtent l="19050" t="0" r="0" b="0"/>
            <wp:docPr id="2" name="0 - Εικόνα" descr="jonadab_Earth_with_continents_breaking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dab_Earth_with_continents_breaking_u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6D12" w14:textId="77777777" w:rsidR="00A056F8" w:rsidRPr="00265A03" w:rsidRDefault="00A056F8" w:rsidP="00A056F8">
      <w:pPr>
        <w:pStyle w:val="body"/>
        <w:rPr>
          <w:lang w:val="en-US"/>
        </w:rPr>
      </w:pPr>
    </w:p>
    <w:p w14:paraId="70331C4F" w14:textId="77777777" w:rsidR="00A056F8" w:rsidRPr="00FE6904" w:rsidRDefault="00A056F8" w:rsidP="00A056F8">
      <w:pPr>
        <w:pStyle w:val="Caption1"/>
      </w:pPr>
      <w:r w:rsidRPr="008776DC">
        <w:rPr>
          <w:rStyle w:val="bold"/>
        </w:rPr>
        <w:t>Εικόνα 1</w:t>
      </w:r>
      <w:r w:rsidR="00DE4DE3">
        <w:rPr>
          <w:b/>
          <w:i w:val="0"/>
        </w:rPr>
        <w:t xml:space="preserve"> </w:t>
      </w:r>
      <w:r w:rsidRPr="00DE4DE3">
        <w:t>Αυτό</w:t>
      </w:r>
      <w:r>
        <w:rPr>
          <w:b/>
        </w:rPr>
        <w:t xml:space="preserve"> </w:t>
      </w:r>
      <w:r w:rsidRPr="00E46BA4">
        <w:t>είναι ένα παράδειγμα διαμόρφωσης λεζάντας</w:t>
      </w:r>
      <w:r>
        <w:t xml:space="preserve"> εικόνας</w:t>
      </w:r>
      <w:r w:rsidRPr="007438A6">
        <w:t>.</w:t>
      </w:r>
    </w:p>
    <w:p w14:paraId="73D1FB8E" w14:textId="77777777" w:rsidR="00A056F8" w:rsidRDefault="00A056F8" w:rsidP="00A056F8">
      <w:pPr>
        <w:pStyle w:val="body"/>
        <w:ind w:firstLine="0"/>
      </w:pPr>
    </w:p>
    <w:p w14:paraId="1BC1B450" w14:textId="77777777" w:rsidR="00A61158" w:rsidRDefault="00A61158" w:rsidP="00A056F8">
      <w:pPr>
        <w:pStyle w:val="body"/>
        <w:ind w:firstLine="0"/>
      </w:pPr>
    </w:p>
    <w:p w14:paraId="712F2578" w14:textId="77777777" w:rsidR="00A61158" w:rsidRDefault="00A61158" w:rsidP="00A056F8">
      <w:pPr>
        <w:pStyle w:val="body"/>
        <w:ind w:firstLine="0"/>
      </w:pPr>
    </w:p>
    <w:p w14:paraId="38BD6694" w14:textId="77777777" w:rsidR="00A61158" w:rsidRDefault="00A61158" w:rsidP="00A056F8">
      <w:pPr>
        <w:pStyle w:val="body"/>
        <w:ind w:firstLine="0"/>
      </w:pPr>
    </w:p>
    <w:p w14:paraId="59AC7656" w14:textId="77777777" w:rsidR="00A056F8" w:rsidRDefault="00A056F8" w:rsidP="00A056F8">
      <w:pPr>
        <w:pStyle w:val="Heading21"/>
      </w:pPr>
      <w:r>
        <w:lastRenderedPageBreak/>
        <w:t>1.6. Υποβολή</w:t>
      </w:r>
    </w:p>
    <w:p w14:paraId="4844B5E8" w14:textId="23AF5AE4" w:rsidR="00A056F8" w:rsidRDefault="00A056F8" w:rsidP="00DA3B10">
      <w:pPr>
        <w:pStyle w:val="bodyfirstparagraph"/>
      </w:pPr>
      <w:r>
        <w:t xml:space="preserve">Η υποβολή του άρθρου γίνεται αποκλειστικά ηλεκτρονικά, βάσει των </w:t>
      </w:r>
      <w:r w:rsidR="002C58E7">
        <w:t>(</w:t>
      </w:r>
      <w:r w:rsidR="00FB0FA1">
        <w:t>βήμα-βήμα</w:t>
      </w:r>
      <w:r w:rsidR="002C58E7">
        <w:t>)</w:t>
      </w:r>
      <w:r w:rsidR="00FB0FA1">
        <w:t xml:space="preserve"> </w:t>
      </w:r>
      <w:r>
        <w:t xml:space="preserve">σχετικών οδηγιών που περιλαμβάνονται στο </w:t>
      </w:r>
      <w:r w:rsidR="00954C71">
        <w:t xml:space="preserve">σύστημα OJS. </w:t>
      </w:r>
      <w:r>
        <w:t>Η επικοινωνία με τους συγγραφείς σε όλα τα ενδιάμεσα στάδια (υποβολή, αξιολόγηση, αναθεώρηση, δημοσίευση)</w:t>
      </w:r>
      <w:r w:rsidR="002C58E7" w:rsidRPr="002C58E7">
        <w:t xml:space="preserve"> </w:t>
      </w:r>
      <w:r w:rsidR="002C58E7">
        <w:t>επίσης</w:t>
      </w:r>
      <w:r>
        <w:t xml:space="preserve"> γίνεται ηλεκτρονικά, μέσω ηλεκτρονικού ταχυδρομείου.</w:t>
      </w:r>
    </w:p>
    <w:p w14:paraId="0F035801" w14:textId="77777777" w:rsidR="00A056F8" w:rsidRDefault="00A056F8" w:rsidP="00333107">
      <w:pPr>
        <w:pStyle w:val="body"/>
      </w:pPr>
    </w:p>
    <w:p w14:paraId="0E53E639" w14:textId="77777777" w:rsidR="00A056F8" w:rsidRDefault="00A056F8" w:rsidP="00A056F8">
      <w:pPr>
        <w:pStyle w:val="Heading21"/>
      </w:pPr>
      <w:r>
        <w:t>1</w:t>
      </w:r>
      <w:r w:rsidRPr="0034466C">
        <w:t>.7. Αλλαγή στα ονόματα των συγγραφέων</w:t>
      </w:r>
    </w:p>
    <w:p w14:paraId="43B3D39A" w14:textId="1C3CB12D" w:rsidR="00A056F8" w:rsidRDefault="002C58E7" w:rsidP="00DA3B10">
      <w:pPr>
        <w:pStyle w:val="bodyfirstparagraph"/>
      </w:pPr>
      <w:r>
        <w:t xml:space="preserve">Εφόσον </w:t>
      </w:r>
      <w:r w:rsidR="00A056F8">
        <w:t>θελήσετε να προβείτε σε κάποια αλλαγή στο όνομα ή στα ονόματα των συγγραφέων (προσθήκη-αφαίρεσ</w:t>
      </w:r>
      <w:r w:rsidR="008662C8">
        <w:t>η</w:t>
      </w:r>
      <w:r w:rsidR="00A056F8">
        <w:t xml:space="preserve">) ή να αλλάξετε τη σειρά των ονομάτων, θα πρέπει να το αιτηθείτε εγκαίρως </w:t>
      </w:r>
      <w:r>
        <w:t xml:space="preserve">-πριν τη δημοσίευση του άρθρου- </w:t>
      </w:r>
      <w:r w:rsidR="00A056F8">
        <w:t xml:space="preserve">στη </w:t>
      </w:r>
      <w:r w:rsidR="00A61158">
        <w:t>Σ</w:t>
      </w:r>
      <w:r w:rsidR="00A056F8">
        <w:t xml:space="preserve">υντακτική </w:t>
      </w:r>
      <w:r w:rsidR="00A61158">
        <w:t>Ε</w:t>
      </w:r>
      <w:r w:rsidR="00A056F8">
        <w:t>πιτροπή του περιοδικού</w:t>
      </w:r>
      <w:r w:rsidR="00954C71">
        <w:t xml:space="preserve">. </w:t>
      </w:r>
      <w:r w:rsidR="00A056F8">
        <w:t>Σε κάθε περίπτωση, χρειάζεται</w:t>
      </w:r>
      <w:r w:rsidR="00A61158">
        <w:t>,</w:t>
      </w:r>
      <w:r w:rsidR="00A056F8">
        <w:t xml:space="preserve"> επιπρόσθετα</w:t>
      </w:r>
      <w:r w:rsidR="00A61158">
        <w:t>,</w:t>
      </w:r>
      <w:r w:rsidR="00A056F8">
        <w:t xml:space="preserve"> και η έγγραφη έγκριση του συγγραφέα</w:t>
      </w:r>
      <w:r w:rsidR="00954C71">
        <w:t xml:space="preserve"> που προστίθεται ή αφαιρείται.</w:t>
      </w:r>
    </w:p>
    <w:p w14:paraId="64C98BF1" w14:textId="77777777" w:rsidR="00A056F8" w:rsidRDefault="00A056F8" w:rsidP="00526C27">
      <w:pPr>
        <w:pStyle w:val="body"/>
      </w:pPr>
    </w:p>
    <w:p w14:paraId="230A83F4" w14:textId="77777777" w:rsidR="00A056F8" w:rsidRDefault="00A056F8" w:rsidP="00A056F8">
      <w:pPr>
        <w:pStyle w:val="Heading21"/>
      </w:pPr>
      <w:r>
        <w:t>1.8. Ευχαριστίες – Αναφορές σε πρόσωπα</w:t>
      </w:r>
    </w:p>
    <w:p w14:paraId="65AA3720" w14:textId="5F65C21E" w:rsidR="00446980" w:rsidRDefault="00A056F8" w:rsidP="00CE5031">
      <w:pPr>
        <w:pStyle w:val="bodyfirstparagraph"/>
      </w:pPr>
      <w:r w:rsidRPr="00F92987">
        <w:t>Οι ευχαριστίες ή/και οι αναφορές σε πρόσωπα</w:t>
      </w:r>
      <w:r w:rsidR="00CE5031" w:rsidRPr="00CE5031">
        <w:t xml:space="preserve"> </w:t>
      </w:r>
      <w:r w:rsidR="002C58E7">
        <w:t>ν</w:t>
      </w:r>
      <w:r w:rsidR="00CE5031" w:rsidRPr="00CE5031">
        <w:t>α αναφ</w:t>
      </w:r>
      <w:r w:rsidR="00CE5031">
        <w:t>έρονται πριν από τη Βιβλιογραφία, ως διακριτή ενότητα</w:t>
      </w:r>
      <w:r w:rsidRPr="00F92987">
        <w:t xml:space="preserve"> </w:t>
      </w:r>
      <w:r w:rsidR="00CE5031">
        <w:t>(</w:t>
      </w:r>
      <w:r w:rsidRPr="00333107">
        <w:t>αριστερή στοίχιση, με έντονη γραμματοσειρά και κεφαλαίο το πρώτο γράμμα, χωρίς αρίθμηση</w:t>
      </w:r>
      <w:r w:rsidR="00CE5031" w:rsidRPr="00333107">
        <w:t>)</w:t>
      </w:r>
      <w:r w:rsidR="0034466C" w:rsidRPr="00333107">
        <w:t>.</w:t>
      </w:r>
    </w:p>
    <w:p w14:paraId="52D83399" w14:textId="6B4D0C49" w:rsidR="00A056F8" w:rsidRPr="00333107" w:rsidRDefault="00A056F8" w:rsidP="00333107">
      <w:pPr>
        <w:pStyle w:val="body"/>
      </w:pPr>
    </w:p>
    <w:p w14:paraId="4B406041" w14:textId="77777777" w:rsidR="00A056F8" w:rsidRPr="00FD1440" w:rsidRDefault="00664108" w:rsidP="00A056F8">
      <w:pPr>
        <w:pStyle w:val="Heading21"/>
      </w:pPr>
      <w:r>
        <w:t>1.9 DO</w:t>
      </w:r>
      <w:r w:rsidR="00EB0782">
        <w:rPr>
          <w:lang w:val="en-US"/>
        </w:rPr>
        <w:t>I</w:t>
      </w:r>
    </w:p>
    <w:p w14:paraId="7FB97820" w14:textId="54E8FE5C" w:rsidR="00A056F8" w:rsidRDefault="00A056F8" w:rsidP="00DA3B10">
      <w:pPr>
        <w:pStyle w:val="bodyfirstparagraph"/>
      </w:pPr>
      <w:r>
        <w:t>Το DOI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>) χρησιμοποιείται για την ταυτοποίηση ηλεκτρονικών αρχείων/εγγράφων.  Αποτελεί ένα</w:t>
      </w:r>
      <w:r w:rsidR="00167E37">
        <w:t>ν</w:t>
      </w:r>
      <w:r>
        <w:t xml:space="preserve"> μοναδικό αριθμό που αποδίδεται από τον εκδότη σε κάθε ηλεκτρονικό αρχείο ξεχωριστά, πριν την έκ</w:t>
      </w:r>
      <w:r w:rsidR="00132580">
        <w:t>δοσή του</w:t>
      </w:r>
      <w:r w:rsidR="00FB0FA1">
        <w:t>,</w:t>
      </w:r>
      <w:r w:rsidR="00132580">
        <w:t xml:space="preserve"> και είναι αμετάβλητο.</w:t>
      </w:r>
    </w:p>
    <w:p w14:paraId="09424DA7" w14:textId="77777777" w:rsidR="00132580" w:rsidRPr="00132580" w:rsidRDefault="00132580" w:rsidP="00526C27">
      <w:pPr>
        <w:pStyle w:val="body"/>
      </w:pPr>
    </w:p>
    <w:p w14:paraId="4FA9B40B" w14:textId="4D205ABB" w:rsidR="00132580" w:rsidRPr="00CF7A99" w:rsidRDefault="00132580" w:rsidP="00132580">
      <w:pPr>
        <w:pStyle w:val="Heading21"/>
      </w:pPr>
      <w:r w:rsidRPr="00CF7A99">
        <w:t>1.10</w:t>
      </w:r>
      <w:r w:rsidR="006E0423">
        <w:t xml:space="preserve"> </w:t>
      </w:r>
      <w:r w:rsidR="00CE5031" w:rsidRPr="00CF7A99">
        <w:t>Β</w:t>
      </w:r>
      <w:r w:rsidRPr="00CF7A99">
        <w:t>ιβλιογραφία</w:t>
      </w:r>
      <w:r w:rsidR="003C4730">
        <w:t xml:space="preserve"> </w:t>
      </w:r>
    </w:p>
    <w:p w14:paraId="3C6CE290" w14:textId="28FE0BB4" w:rsidR="00132580" w:rsidRDefault="00FA3D83" w:rsidP="00132580">
      <w:pPr>
        <w:pStyle w:val="bodyfirstparagraph"/>
        <w:rPr>
          <w:rStyle w:val="Hyperlink"/>
        </w:rPr>
      </w:pPr>
      <w:r w:rsidRPr="00FA3D83">
        <w:t xml:space="preserve">Οι πηγές που χρησιμοποιήσατε, υπό μορφή </w:t>
      </w:r>
      <w:r w:rsidR="00FB0FA1">
        <w:t>Β</w:t>
      </w:r>
      <w:r w:rsidRPr="00FA3D83">
        <w:t>ιβλιογραφίας</w:t>
      </w:r>
      <w:r w:rsidR="000A52AB">
        <w:t xml:space="preserve"> / Βιβλιογραφικών Αναφορών</w:t>
      </w:r>
      <w:r w:rsidR="002C58E7">
        <w:t xml:space="preserve"> (βλ. παρακάτω)</w:t>
      </w:r>
      <w:r w:rsidRPr="00FA3D83">
        <w:t>, να καταχωρίζονται στο τέλος του άρθρου</w:t>
      </w:r>
      <w:r w:rsidR="00EC66C0">
        <w:t xml:space="preserve"> και </w:t>
      </w:r>
      <w:r w:rsidRPr="00FA3D83">
        <w:t>να περιλαμβάν</w:t>
      </w:r>
      <w:r w:rsidR="00EC66C0">
        <w:t>ουν</w:t>
      </w:r>
      <w:r w:rsidRPr="00FA3D83">
        <w:t xml:space="preserve"> όλες τις παραπομπές που έχετε χρησιμοποιήσει μέσα στο κείμενο </w:t>
      </w:r>
      <w:r w:rsidR="003C4730">
        <w:t>(</w:t>
      </w:r>
      <w:r w:rsidRPr="00FA3D83">
        <w:t>και το αντίστροφο</w:t>
      </w:r>
      <w:r w:rsidR="003C4730">
        <w:t>)</w:t>
      </w:r>
      <w:r w:rsidRPr="00FA3D83">
        <w:t xml:space="preserve">. Για τη σύνταξη </w:t>
      </w:r>
      <w:r w:rsidR="00796AB2">
        <w:t>της βιβλιογραφίας</w:t>
      </w:r>
      <w:r w:rsidRPr="00FA3D83">
        <w:t xml:space="preserve"> </w:t>
      </w:r>
      <w:r w:rsidR="00796AB2">
        <w:t>(</w:t>
      </w:r>
      <w:r w:rsidRPr="00FA3D83">
        <w:t xml:space="preserve">παραπομπών και </w:t>
      </w:r>
      <w:r w:rsidR="003C4730">
        <w:t>αναφορών</w:t>
      </w:r>
      <w:r w:rsidR="00796AB2">
        <w:t>)</w:t>
      </w:r>
      <w:r w:rsidR="00EC66C0">
        <w:t>,</w:t>
      </w:r>
      <w:r w:rsidR="003C4730">
        <w:t xml:space="preserve"> </w:t>
      </w:r>
      <w:r w:rsidR="002C58E7">
        <w:t>συστήνεται να υιοθετ</w:t>
      </w:r>
      <w:r w:rsidRPr="00FA3D83">
        <w:t xml:space="preserve">είτε το πρότυπο </w:t>
      </w:r>
      <w:r w:rsidRPr="00FA3D83">
        <w:rPr>
          <w:lang w:val="en-US"/>
        </w:rPr>
        <w:t>APA</w:t>
      </w:r>
      <w:r w:rsidRPr="00FA3D83">
        <w:t xml:space="preserve"> </w:t>
      </w:r>
      <w:r w:rsidR="00796AB2">
        <w:t>(</w:t>
      </w:r>
      <w:r w:rsidRPr="00FA3D83">
        <w:rPr>
          <w:lang w:val="en-US"/>
        </w:rPr>
        <w:t>American</w:t>
      </w:r>
      <w:r w:rsidRPr="00FA3D83">
        <w:t xml:space="preserve"> </w:t>
      </w:r>
      <w:r w:rsidRPr="00FA3D83">
        <w:rPr>
          <w:lang w:val="en-US"/>
        </w:rPr>
        <w:t>Psychological</w:t>
      </w:r>
      <w:r w:rsidRPr="00FA3D83">
        <w:t xml:space="preserve"> </w:t>
      </w:r>
      <w:r w:rsidRPr="00FA3D83">
        <w:rPr>
          <w:lang w:val="en-US"/>
        </w:rPr>
        <w:t>Association</w:t>
      </w:r>
      <w:r w:rsidRPr="00FA3D83">
        <w:t>-6</w:t>
      </w:r>
      <w:proofErr w:type="spellStart"/>
      <w:r w:rsidRPr="00FA3D83">
        <w:rPr>
          <w:vertAlign w:val="superscript"/>
          <w:lang w:val="en-US"/>
        </w:rPr>
        <w:t>th</w:t>
      </w:r>
      <w:proofErr w:type="spellEnd"/>
      <w:r w:rsidRPr="00FA3D83">
        <w:t xml:space="preserve"> </w:t>
      </w:r>
      <w:r w:rsidRPr="00FA3D83">
        <w:rPr>
          <w:lang w:val="en-US"/>
        </w:rPr>
        <w:t>edition</w:t>
      </w:r>
      <w:r w:rsidR="00796AB2">
        <w:t xml:space="preserve">, </w:t>
      </w:r>
      <w:hyperlink r:id="rId10" w:history="1">
        <w:r w:rsidRPr="00FA3D83">
          <w:rPr>
            <w:rStyle w:val="Hyperlink"/>
            <w:lang w:val="en-US"/>
          </w:rPr>
          <w:t>http</w:t>
        </w:r>
        <w:r w:rsidRPr="00FA3D83">
          <w:rPr>
            <w:rStyle w:val="Hyperlink"/>
          </w:rPr>
          <w:t>://</w:t>
        </w:r>
        <w:r w:rsidRPr="00FA3D83">
          <w:rPr>
            <w:rStyle w:val="Hyperlink"/>
            <w:lang w:val="en-US"/>
          </w:rPr>
          <w:t>www</w:t>
        </w:r>
        <w:r w:rsidRPr="00FA3D83">
          <w:rPr>
            <w:rStyle w:val="Hyperlink"/>
          </w:rPr>
          <w:t>.</w:t>
        </w:r>
        <w:proofErr w:type="spellStart"/>
        <w:r w:rsidRPr="00FA3D83">
          <w:rPr>
            <w:rStyle w:val="Hyperlink"/>
            <w:lang w:val="en-US"/>
          </w:rPr>
          <w:t>apastyle</w:t>
        </w:r>
        <w:proofErr w:type="spellEnd"/>
        <w:r w:rsidRPr="00FA3D83">
          <w:rPr>
            <w:rStyle w:val="Hyperlink"/>
          </w:rPr>
          <w:t>.</w:t>
        </w:r>
        <w:r w:rsidRPr="00FA3D83">
          <w:rPr>
            <w:rStyle w:val="Hyperlink"/>
            <w:lang w:val="en-US"/>
          </w:rPr>
          <w:t>org</w:t>
        </w:r>
        <w:r w:rsidRPr="00FA3D83">
          <w:rPr>
            <w:rStyle w:val="Hyperlink"/>
          </w:rPr>
          <w:t>/</w:t>
        </w:r>
      </w:hyperlink>
      <w:r w:rsidRPr="00FA3D83">
        <w:t>)</w:t>
      </w:r>
      <w:r w:rsidRPr="00CF7A99">
        <w:t xml:space="preserve">. </w:t>
      </w:r>
      <w:r w:rsidRPr="00FA3D83">
        <w:t xml:space="preserve">Για οδηγίες αναφορικά με τη σύνταξη της </w:t>
      </w:r>
      <w:r w:rsidR="000A52AB">
        <w:t>β</w:t>
      </w:r>
      <w:r w:rsidRPr="00FA3D83">
        <w:t xml:space="preserve">ιβλιογραφίας, ακολουθήστε τον εξής σύνδεσμο: </w:t>
      </w:r>
      <w:hyperlink r:id="rId11" w:history="1">
        <w:r w:rsidRPr="00FA3D83">
          <w:rPr>
            <w:rStyle w:val="Hyperlink"/>
          </w:rPr>
          <w:t>Πατήστε εδώ</w:t>
        </w:r>
      </w:hyperlink>
    </w:p>
    <w:p w14:paraId="7A804F21" w14:textId="77777777" w:rsidR="00A35B97" w:rsidRDefault="00A35B97" w:rsidP="00333107">
      <w:pPr>
        <w:pStyle w:val="body"/>
        <w:ind w:firstLine="0"/>
        <w:rPr>
          <w:b/>
        </w:rPr>
      </w:pPr>
    </w:p>
    <w:p w14:paraId="387B99E8" w14:textId="24BBDFAA" w:rsidR="00557FC6" w:rsidRPr="00333107" w:rsidRDefault="00557FC6" w:rsidP="00333107">
      <w:pPr>
        <w:pStyle w:val="body"/>
        <w:ind w:firstLine="0"/>
      </w:pPr>
      <w:r w:rsidRPr="00333107">
        <w:rPr>
          <w:rStyle w:val="bold"/>
        </w:rPr>
        <w:t>Συνοπτικές οδηγίες:</w:t>
      </w:r>
    </w:p>
    <w:p w14:paraId="45CBAF0E" w14:textId="77AAA70D" w:rsidR="00557FC6" w:rsidRPr="00333107" w:rsidRDefault="00557FC6" w:rsidP="00333107">
      <w:pPr>
        <w:pStyle w:val="bodyfirstparagraph"/>
      </w:pPr>
      <w:r w:rsidRPr="00333107">
        <w:t>- Οι πηγές καταγράφονται αλφαβητικά, βάσει του επιθέτου του συγγραφέα.</w:t>
      </w:r>
    </w:p>
    <w:p w14:paraId="51C9A180" w14:textId="77777777" w:rsidR="00557FC6" w:rsidRPr="00333107" w:rsidRDefault="00557FC6" w:rsidP="00333107">
      <w:pPr>
        <w:pStyle w:val="bodyfirstparagraph"/>
      </w:pPr>
      <w:r w:rsidRPr="00333107">
        <w:t xml:space="preserve">- Δεν </w:t>
      </w:r>
      <w:proofErr w:type="spellStart"/>
      <w:r w:rsidRPr="00333107">
        <w:t>αριθµούνται</w:t>
      </w:r>
      <w:proofErr w:type="spellEnd"/>
      <w:r w:rsidRPr="00333107">
        <w:t xml:space="preserve"> οι αναφορές, ούτε τίθενται σε λίστα µε κουκκίδες.  </w:t>
      </w:r>
    </w:p>
    <w:p w14:paraId="45476BAD" w14:textId="48575923" w:rsidR="00557FC6" w:rsidRPr="00333107" w:rsidRDefault="00557FC6" w:rsidP="00333107">
      <w:pPr>
        <w:pStyle w:val="bodyfirstparagraph"/>
      </w:pPr>
      <w:r w:rsidRPr="00333107">
        <w:t>- Δε</w:t>
      </w:r>
      <w:r w:rsidR="002C58E7">
        <w:t>ν</w:t>
      </w:r>
      <w:r w:rsidRPr="00333107">
        <w:t xml:space="preserve"> </w:t>
      </w:r>
      <w:proofErr w:type="spellStart"/>
      <w:r w:rsidRPr="00333107">
        <w:t>χρησιµοποιούνται</w:t>
      </w:r>
      <w:proofErr w:type="spellEnd"/>
      <w:r w:rsidRPr="00333107">
        <w:t xml:space="preserve"> έντονα γράμματα , ούτε εισαγωγικά και </w:t>
      </w:r>
      <w:proofErr w:type="spellStart"/>
      <w:r w:rsidRPr="00333107">
        <w:t>υπογρα</w:t>
      </w:r>
      <w:proofErr w:type="spellEnd"/>
      <w:r w:rsidRPr="00333107">
        <w:t>µµ</w:t>
      </w:r>
      <w:proofErr w:type="spellStart"/>
      <w:r w:rsidRPr="00333107">
        <w:t>ίσεις</w:t>
      </w:r>
      <w:proofErr w:type="spellEnd"/>
      <w:r w:rsidRPr="00333107">
        <w:t>.</w:t>
      </w:r>
    </w:p>
    <w:p w14:paraId="18E5048A" w14:textId="2BADDB1A" w:rsidR="00557FC6" w:rsidRPr="00333107" w:rsidRDefault="00557FC6" w:rsidP="00333107">
      <w:pPr>
        <w:pStyle w:val="bodyfirstparagraph"/>
      </w:pPr>
      <w:r w:rsidRPr="00333107">
        <w:t xml:space="preserve">- Δίνεται ιδιαίτερη </w:t>
      </w:r>
      <w:proofErr w:type="spellStart"/>
      <w:r w:rsidRPr="00333107">
        <w:t>έµφαση</w:t>
      </w:r>
      <w:proofErr w:type="spellEnd"/>
      <w:r w:rsidRPr="00333107">
        <w:t xml:space="preserve"> στα </w:t>
      </w:r>
      <w:proofErr w:type="spellStart"/>
      <w:r w:rsidRPr="00333107">
        <w:t>σηµεία</w:t>
      </w:r>
      <w:proofErr w:type="spellEnd"/>
      <w:r w:rsidRPr="00333107">
        <w:t xml:space="preserve"> στίξης. </w:t>
      </w:r>
    </w:p>
    <w:p w14:paraId="658B49D9" w14:textId="6BE3FD95" w:rsidR="00557FC6" w:rsidRPr="00333107" w:rsidRDefault="00557FC6" w:rsidP="00333107">
      <w:pPr>
        <w:pStyle w:val="bodyfirstparagraph"/>
      </w:pPr>
      <w:r w:rsidRPr="00333107">
        <w:t xml:space="preserve">- Τα έργα ενός συγγραφέα παρατίθενται σε χρονολογική σειρά, από το παλαιότερο προς το πλέον σύγχρονο, βάσει του έτους </w:t>
      </w:r>
      <w:proofErr w:type="spellStart"/>
      <w:r w:rsidRPr="00333107">
        <w:t>δηµοσίευσης</w:t>
      </w:r>
      <w:proofErr w:type="spellEnd"/>
      <w:r w:rsidRPr="00333107">
        <w:t>.</w:t>
      </w:r>
    </w:p>
    <w:p w14:paraId="7B3B6FFC" w14:textId="3513BCCD" w:rsidR="00557FC6" w:rsidRPr="00333107" w:rsidRDefault="00557FC6" w:rsidP="00333107">
      <w:pPr>
        <w:pStyle w:val="bodyfirstparagraph"/>
      </w:pPr>
      <w:r w:rsidRPr="00333107">
        <w:t xml:space="preserve">- Όταν περισσότερες από µία πηγές προέρχονται από τον ίδιο συγγραφέα και έχουν </w:t>
      </w:r>
      <w:proofErr w:type="spellStart"/>
      <w:r w:rsidRPr="00333107">
        <w:t>δηµοσιευ</w:t>
      </w:r>
      <w:r w:rsidR="00CF7A99">
        <w:t>τ</w:t>
      </w:r>
      <w:r w:rsidRPr="00333107">
        <w:t>εί</w:t>
      </w:r>
      <w:proofErr w:type="spellEnd"/>
      <w:r w:rsidRPr="00333107">
        <w:t xml:space="preserve"> το ίδιο έτος, αναφέρονται </w:t>
      </w:r>
      <w:proofErr w:type="spellStart"/>
      <w:r w:rsidRPr="00333107">
        <w:t>σύµφωνα</w:t>
      </w:r>
      <w:proofErr w:type="spellEnd"/>
      <w:r w:rsidRPr="00333107">
        <w:t xml:space="preserve"> µε την αλφαβητική σειρά του τίτλου τους. </w:t>
      </w:r>
    </w:p>
    <w:p w14:paraId="099EEE9E" w14:textId="67EC8D93" w:rsidR="00557FC6" w:rsidRPr="00333107" w:rsidRDefault="003F35DE" w:rsidP="00333107">
      <w:pPr>
        <w:pStyle w:val="bodyfirstparagraph"/>
      </w:pPr>
      <w:r w:rsidRPr="00333107">
        <w:t xml:space="preserve">- Εάν </w:t>
      </w:r>
      <w:r w:rsidR="00557FC6" w:rsidRPr="00333107">
        <w:t xml:space="preserve">υπάρχει </w:t>
      </w:r>
      <w:r w:rsidRPr="00333107">
        <w:t>κώδικας DOI (στις έντυπες και ψηφιακές εκδόσεις)</w:t>
      </w:r>
      <w:r w:rsidR="002C58E7">
        <w:t>,</w:t>
      </w:r>
      <w:r w:rsidRPr="00333107">
        <w:t xml:space="preserve"> καταγράφεται.</w:t>
      </w:r>
    </w:p>
    <w:p w14:paraId="383C7C9D" w14:textId="77777777" w:rsidR="00141F48" w:rsidRPr="00CB3676" w:rsidRDefault="00141F48" w:rsidP="00526C27">
      <w:pPr>
        <w:pStyle w:val="body"/>
      </w:pPr>
    </w:p>
    <w:p w14:paraId="038565C3" w14:textId="47E7BD7E" w:rsidR="00141F48" w:rsidRPr="00132580" w:rsidRDefault="00141F48" w:rsidP="002F7A33">
      <w:pPr>
        <w:pStyle w:val="Heading21"/>
      </w:pPr>
      <w:r w:rsidRPr="00132580">
        <w:t>1.1</w:t>
      </w:r>
      <w:r w:rsidR="002F7A33">
        <w:t>1</w:t>
      </w:r>
      <w:r w:rsidRPr="00132580">
        <w:t xml:space="preserve"> </w:t>
      </w:r>
      <w:r w:rsidRPr="002F7A33">
        <w:t>Σημεία</w:t>
      </w:r>
      <w:r>
        <w:t xml:space="preserve"> ελέγχου για τη διασφάλιση «τυφλής» αξιολόγησης </w:t>
      </w:r>
    </w:p>
    <w:p w14:paraId="3838E643" w14:textId="0D97A7C4" w:rsidR="00526C27" w:rsidRPr="00526C27" w:rsidRDefault="00526C27" w:rsidP="00526C27">
      <w:pPr>
        <w:pStyle w:val="bodyfirstparagraph"/>
      </w:pPr>
      <w:r w:rsidRPr="00526C27">
        <w:t xml:space="preserve">Όπως έχει αναφερθεί, τα άρθρα υπόκεινται σε καθεστώς αξιολόγησης, η οποία και θα καθορίσει την αποδοχή τους προς δημοσίευση στο </w:t>
      </w:r>
      <w:r w:rsidR="003154A7">
        <w:t xml:space="preserve">περιοδικό ή την απόρριψή τους. </w:t>
      </w:r>
      <w:r w:rsidRPr="00526C27">
        <w:t xml:space="preserve">Προκειμένου να διασφαλιστεί η αντικειμενικότητα και αμεροληψία της διαδικασίας, </w:t>
      </w:r>
      <w:r w:rsidR="002C58E7">
        <w:t xml:space="preserve">έχει επιλεγεί </w:t>
      </w:r>
      <w:r w:rsidRPr="00526C27">
        <w:t xml:space="preserve">η </w:t>
      </w:r>
      <w:r w:rsidR="00FB0FA1">
        <w:t>«</w:t>
      </w:r>
      <w:r w:rsidRPr="00526C27">
        <w:t>διπλ</w:t>
      </w:r>
      <w:r w:rsidR="000D4829">
        <w:t xml:space="preserve">ή </w:t>
      </w:r>
      <w:r w:rsidRPr="00526C27">
        <w:t>τυφλή</w:t>
      </w:r>
      <w:r w:rsidR="00FB0FA1">
        <w:t>»</w:t>
      </w:r>
      <w:r w:rsidRPr="00526C27">
        <w:t xml:space="preserve"> αξι</w:t>
      </w:r>
      <w:r w:rsidR="003154A7">
        <w:t>ολόγηση (</w:t>
      </w:r>
      <w:r w:rsidR="00D63CEA" w:rsidRPr="00333107">
        <w:t>“</w:t>
      </w:r>
      <w:proofErr w:type="spellStart"/>
      <w:r w:rsidR="003154A7">
        <w:t>double</w:t>
      </w:r>
      <w:proofErr w:type="spellEnd"/>
      <w:r w:rsidR="003154A7">
        <w:t xml:space="preserve"> </w:t>
      </w:r>
      <w:proofErr w:type="spellStart"/>
      <w:r w:rsidR="003154A7">
        <w:t>blind</w:t>
      </w:r>
      <w:proofErr w:type="spellEnd"/>
      <w:r w:rsidR="00D63CEA" w:rsidRPr="00333107">
        <w:t>”</w:t>
      </w:r>
      <w:r w:rsidR="003154A7">
        <w:t xml:space="preserve"> </w:t>
      </w:r>
      <w:proofErr w:type="spellStart"/>
      <w:r w:rsidR="003154A7">
        <w:t>review</w:t>
      </w:r>
      <w:proofErr w:type="spellEnd"/>
      <w:r w:rsidR="003154A7">
        <w:t xml:space="preserve">). </w:t>
      </w:r>
      <w:r w:rsidRPr="00526C27">
        <w:t xml:space="preserve">Το βασικό χαρακτηριστικό της είναι ότι απουσιάζουν τα προσωπικά στοιχεία τόσο του συγγραφέα/των συγγραφέων του άρθρου, όσο και του </w:t>
      </w:r>
      <w:proofErr w:type="spellStart"/>
      <w:r w:rsidRPr="00526C27">
        <w:t>αξιολογητή</w:t>
      </w:r>
      <w:proofErr w:type="spellEnd"/>
      <w:r w:rsidR="000D4829">
        <w:t>/</w:t>
      </w:r>
      <w:r w:rsidR="00CF7A99">
        <w:t>-</w:t>
      </w:r>
      <w:proofErr w:type="spellStart"/>
      <w:r w:rsidR="000D4829">
        <w:t>ών</w:t>
      </w:r>
      <w:proofErr w:type="spellEnd"/>
      <w:r w:rsidR="000D4829">
        <w:t>, επομένως δε</w:t>
      </w:r>
      <w:r w:rsidR="002C58E7">
        <w:t>ν</w:t>
      </w:r>
      <w:r w:rsidR="000D4829">
        <w:t xml:space="preserve"> γνωρίζει ο ένας την ταυτότητα του άλλου/των άλλων</w:t>
      </w:r>
      <w:r w:rsidR="003154A7">
        <w:t xml:space="preserve">. </w:t>
      </w:r>
      <w:r w:rsidRPr="00526C27">
        <w:t>Έτσι, αποκλε</w:t>
      </w:r>
      <w:r w:rsidR="002C58E7">
        <w:t>ίεται η υποκειμενικότητα και η μεροληψία</w:t>
      </w:r>
      <w:r w:rsidRPr="00526C27">
        <w:t>,</w:t>
      </w:r>
      <w:r w:rsidR="002C58E7">
        <w:t xml:space="preserve"> αφού</w:t>
      </w:r>
      <w:r w:rsidRPr="00526C27">
        <w:t xml:space="preserve"> η διαδικασία αφορά αποκλειστικά την επιστημονική εγκυρότητα του άρθρου.</w:t>
      </w:r>
    </w:p>
    <w:p w14:paraId="524DF70C" w14:textId="7D386DCC" w:rsidR="00526C27" w:rsidRPr="00526C27" w:rsidRDefault="00526C27" w:rsidP="00526C27">
      <w:pPr>
        <w:pStyle w:val="body"/>
      </w:pPr>
      <w:r w:rsidRPr="00526C27">
        <w:t>Για τη διαδικασία της τυφλής αξιολόγησης, ο συγγραφέας/οι συ</w:t>
      </w:r>
      <w:r w:rsidR="000506FA">
        <w:t xml:space="preserve">γγραφείς </w:t>
      </w:r>
      <w:r w:rsidR="002C58E7">
        <w:t>παρακαλείται/-</w:t>
      </w:r>
      <w:proofErr w:type="spellStart"/>
      <w:r w:rsidR="002C58E7">
        <w:t>ούνται</w:t>
      </w:r>
      <w:proofErr w:type="spellEnd"/>
      <w:r w:rsidR="002C58E7">
        <w:t xml:space="preserve"> </w:t>
      </w:r>
      <w:r w:rsidR="000506FA">
        <w:t xml:space="preserve">να </w:t>
      </w:r>
      <w:r w:rsidR="002C58E7">
        <w:t>μεριμνά</w:t>
      </w:r>
      <w:r w:rsidR="000506FA">
        <w:t>/</w:t>
      </w:r>
      <w:r w:rsidRPr="00526C27">
        <w:t>-</w:t>
      </w:r>
      <w:proofErr w:type="spellStart"/>
      <w:r w:rsidRPr="00526C27">
        <w:t>ο</w:t>
      </w:r>
      <w:r w:rsidR="002C58E7">
        <w:t>ύ</w:t>
      </w:r>
      <w:r w:rsidRPr="00526C27">
        <w:t>ν</w:t>
      </w:r>
      <w:proofErr w:type="spellEnd"/>
      <w:r w:rsidR="002C58E7">
        <w:t xml:space="preserve">, </w:t>
      </w:r>
      <w:r w:rsidRPr="00526C27">
        <w:t>ώστε να παραλείπονται τα προσωπικά του/τους στοιχεία από το άρθρο:</w:t>
      </w:r>
    </w:p>
    <w:p w14:paraId="14910836" w14:textId="640F29A1" w:rsidR="00526C27" w:rsidRPr="00526C27" w:rsidRDefault="00526C27" w:rsidP="00333107">
      <w:pPr>
        <w:pStyle w:val="bodyfirstparagraph"/>
        <w:rPr>
          <w:b/>
          <w:bCs/>
        </w:rPr>
      </w:pPr>
      <w:r w:rsidRPr="00526C27">
        <w:t xml:space="preserve">→ </w:t>
      </w:r>
      <w:r w:rsidR="000D4829">
        <w:t>Κ</w:t>
      </w:r>
      <w:r w:rsidRPr="00526C27">
        <w:t>ατά τη διαδικασία αποθήκευσης του εγγράφου, ακολουθούνται τα απαραίτητα βήματα για την αφαίρεση προσωπικών δεδομένων από το αρχείο (</w:t>
      </w:r>
      <w:proofErr w:type="spellStart"/>
      <w:r w:rsidRPr="00526C27">
        <w:t>remove</w:t>
      </w:r>
      <w:proofErr w:type="spellEnd"/>
      <w:r w:rsidRPr="00526C27">
        <w:t xml:space="preserve"> </w:t>
      </w:r>
      <w:proofErr w:type="spellStart"/>
      <w:r w:rsidRPr="00526C27">
        <w:t>personal</w:t>
      </w:r>
      <w:proofErr w:type="spellEnd"/>
      <w:r w:rsidRPr="00526C27">
        <w:t xml:space="preserve"> </w:t>
      </w:r>
      <w:proofErr w:type="spellStart"/>
      <w:r w:rsidRPr="00526C27">
        <w:t>information</w:t>
      </w:r>
      <w:proofErr w:type="spellEnd"/>
      <w:r w:rsidRPr="00526C27">
        <w:t xml:space="preserve"> </w:t>
      </w:r>
      <w:proofErr w:type="spellStart"/>
      <w:r w:rsidRPr="00526C27">
        <w:t>from</w:t>
      </w:r>
      <w:proofErr w:type="spellEnd"/>
      <w:r w:rsidRPr="00526C27">
        <w:t xml:space="preserve"> </w:t>
      </w:r>
      <w:proofErr w:type="spellStart"/>
      <w:r w:rsidRPr="00526C27">
        <w:t>file</w:t>
      </w:r>
      <w:proofErr w:type="spellEnd"/>
      <w:r w:rsidRPr="00526C27">
        <w:t xml:space="preserve"> </w:t>
      </w:r>
      <w:proofErr w:type="spellStart"/>
      <w:r w:rsidRPr="00526C27">
        <w:t>properties</w:t>
      </w:r>
      <w:proofErr w:type="spellEnd"/>
      <w:r w:rsidRPr="00526C27">
        <w:t>)</w:t>
      </w:r>
      <w:r w:rsidR="000D4829">
        <w:t>.</w:t>
      </w:r>
    </w:p>
    <w:p w14:paraId="282598B7" w14:textId="403B9CBD" w:rsidR="00497430" w:rsidRPr="00D34123" w:rsidRDefault="00526C27" w:rsidP="00333107">
      <w:pPr>
        <w:pStyle w:val="bodyfirstparagraph"/>
      </w:pPr>
      <w:r w:rsidRPr="00526C27">
        <w:lastRenderedPageBreak/>
        <w:t xml:space="preserve">→ </w:t>
      </w:r>
      <w:r w:rsidR="000D4829">
        <w:t>Ό</w:t>
      </w:r>
      <w:r w:rsidRPr="00526C27">
        <w:t>που μέσα στο κείμενο χρησιμ</w:t>
      </w:r>
      <w:r w:rsidR="000506FA">
        <w:t>οποιείται παραπομπή με το όνομα/τα ονόματα  του συγγραφέα/</w:t>
      </w:r>
      <w:r w:rsidRPr="00526C27">
        <w:t>των συγγραφέων</w:t>
      </w:r>
      <w:r w:rsidR="000D4829">
        <w:t xml:space="preserve"> </w:t>
      </w:r>
      <w:r w:rsidRPr="00526C27">
        <w:t xml:space="preserve">θα πρέπει να αντικαθίσταται από το εξής: </w:t>
      </w:r>
      <w:r w:rsidR="000D4829">
        <w:t>«</w:t>
      </w:r>
      <w:r w:rsidRPr="00526C27">
        <w:t>Συγγραφέας</w:t>
      </w:r>
      <w:r w:rsidR="000D4829">
        <w:t>»</w:t>
      </w:r>
      <w:r w:rsidRPr="00526C27">
        <w:t>, χρονιά έκδοσης/δημοσίευσης.  Το ίδιο ισχύει και για τη Βιβλιογραφία στο τέλος του άρθρου.</w:t>
      </w:r>
    </w:p>
    <w:p w14:paraId="45606585" w14:textId="77777777" w:rsidR="00497430" w:rsidRPr="00D34123" w:rsidRDefault="00497430" w:rsidP="00D34123">
      <w:pPr>
        <w:pStyle w:val="body"/>
      </w:pPr>
    </w:p>
    <w:p w14:paraId="666CFF39" w14:textId="5837886A" w:rsidR="00E1202A" w:rsidRPr="00333107" w:rsidRDefault="00497430" w:rsidP="00791F7E">
      <w:pPr>
        <w:pStyle w:val="Heading11"/>
        <w:rPr>
          <w:sz w:val="24"/>
          <w:szCs w:val="24"/>
        </w:rPr>
      </w:pPr>
      <w:r w:rsidRPr="006E1497">
        <w:t>2.</w:t>
      </w:r>
      <w:r w:rsidR="00DA43AA" w:rsidRPr="006E1497">
        <w:t xml:space="preserve"> </w:t>
      </w:r>
      <w:r w:rsidR="00A056F8">
        <w:t>Βιβλιογραφία</w:t>
      </w:r>
      <w:r w:rsidR="00CF7A99">
        <w:t xml:space="preserve"> / Βιβλιογραφικές Αναφορές</w:t>
      </w:r>
      <w:r w:rsidR="00FA3D83" w:rsidRPr="006E1497">
        <w:t xml:space="preserve"> </w:t>
      </w:r>
      <w:r w:rsidR="00FA3D83" w:rsidRPr="00FA3D83">
        <w:rPr>
          <w:sz w:val="24"/>
          <w:szCs w:val="24"/>
        </w:rPr>
        <w:t>(ενδεικτικά)</w:t>
      </w:r>
    </w:p>
    <w:p w14:paraId="4CB245C3" w14:textId="32A30243" w:rsidR="00CF7A99" w:rsidRPr="00333107" w:rsidRDefault="00CF7A99" w:rsidP="00CF7A99">
      <w:pPr>
        <w:pStyle w:val="bibliographyreferences"/>
        <w:jc w:val="left"/>
        <w:rPr>
          <w:lang w:val="en-US"/>
        </w:rPr>
      </w:pPr>
      <w:proofErr w:type="spellStart"/>
      <w:r w:rsidRPr="003F35DE">
        <w:rPr>
          <w:lang w:val="en-US"/>
        </w:rPr>
        <w:t>Mettam</w:t>
      </w:r>
      <w:proofErr w:type="spellEnd"/>
      <w:r w:rsidRPr="003F35DE">
        <w:rPr>
          <w:lang w:val="en-US"/>
        </w:rPr>
        <w:t>, G. R.</w:t>
      </w:r>
      <w:r w:rsidR="002C58E7" w:rsidRPr="00CE5160">
        <w:rPr>
          <w:lang w:val="en-US"/>
        </w:rPr>
        <w:t xml:space="preserve"> </w:t>
      </w:r>
      <w:r w:rsidRPr="003F35DE">
        <w:rPr>
          <w:lang w:val="en-US"/>
        </w:rPr>
        <w:t xml:space="preserve">&amp; Adams, L. B. (1999). How to prepare an electronic version of your article. In B. S. Jones &amp; R. Z. Smith (Eds.), </w:t>
      </w:r>
      <w:r w:rsidRPr="003F35DE">
        <w:rPr>
          <w:rStyle w:val="italics"/>
          <w:lang w:val="en-US"/>
        </w:rPr>
        <w:t>Introduction to the electronic age</w:t>
      </w:r>
      <w:r w:rsidRPr="003F35DE">
        <w:rPr>
          <w:lang w:val="en-US"/>
        </w:rPr>
        <w:t xml:space="preserve"> (pp. 281–304). New York: E-Publishing Inc. </w:t>
      </w:r>
    </w:p>
    <w:p w14:paraId="49DA6B95" w14:textId="329A7FD6" w:rsidR="00CF7A99" w:rsidRDefault="00CF7A99" w:rsidP="00CF7A99">
      <w:pPr>
        <w:pStyle w:val="bibliographyreferences"/>
        <w:jc w:val="left"/>
        <w:rPr>
          <w:lang w:val="en-US"/>
        </w:rPr>
      </w:pPr>
      <w:r w:rsidRPr="003F35DE">
        <w:rPr>
          <w:lang w:val="en-US"/>
        </w:rPr>
        <w:t>Strunk, W., Jr</w:t>
      </w:r>
      <w:proofErr w:type="gramStart"/>
      <w:r w:rsidRPr="003F35DE">
        <w:rPr>
          <w:lang w:val="en-US"/>
        </w:rPr>
        <w:t>.</w:t>
      </w:r>
      <w:r w:rsidR="002C58E7" w:rsidRPr="00CE5160">
        <w:rPr>
          <w:lang w:val="en-US"/>
        </w:rPr>
        <w:t xml:space="preserve"> </w:t>
      </w:r>
      <w:r w:rsidRPr="003F35DE">
        <w:rPr>
          <w:lang w:val="en-US"/>
        </w:rPr>
        <w:t>&amp;</w:t>
      </w:r>
      <w:proofErr w:type="gramEnd"/>
      <w:r w:rsidRPr="003F35DE">
        <w:rPr>
          <w:lang w:val="en-US"/>
        </w:rPr>
        <w:t xml:space="preserve"> White, E. B. (1979). </w:t>
      </w:r>
      <w:r w:rsidRPr="003F35DE">
        <w:rPr>
          <w:rStyle w:val="italics"/>
          <w:lang w:val="en-US"/>
        </w:rPr>
        <w:t>The elements of style</w:t>
      </w:r>
      <w:r w:rsidRPr="003F35DE">
        <w:rPr>
          <w:i/>
          <w:lang w:val="en-US"/>
        </w:rPr>
        <w:t xml:space="preserve"> </w:t>
      </w:r>
      <w:r w:rsidRPr="003F35DE">
        <w:rPr>
          <w:lang w:val="en-US"/>
        </w:rPr>
        <w:t>(</w:t>
      </w:r>
      <w:r w:rsidRPr="00333107">
        <w:rPr>
          <w:lang w:val="en-US"/>
        </w:rPr>
        <w:t>4th</w:t>
      </w:r>
      <w:r w:rsidRPr="003F35DE">
        <w:rPr>
          <w:lang w:val="en-US"/>
        </w:rPr>
        <w:t xml:space="preserve"> </w:t>
      </w:r>
      <w:proofErr w:type="gramStart"/>
      <w:r w:rsidRPr="003F35DE">
        <w:rPr>
          <w:lang w:val="en-US"/>
        </w:rPr>
        <w:t>ed</w:t>
      </w:r>
      <w:proofErr w:type="gramEnd"/>
      <w:r w:rsidRPr="003F35DE">
        <w:rPr>
          <w:lang w:val="en-US"/>
        </w:rPr>
        <w:t>.). New York: Longman, (Chapter 4).</w:t>
      </w:r>
    </w:p>
    <w:p w14:paraId="10DF8DB0" w14:textId="3124CEA3" w:rsidR="00CF7A99" w:rsidRPr="003F35DE" w:rsidRDefault="00CF7A99" w:rsidP="00CF7A99">
      <w:pPr>
        <w:pStyle w:val="bibliographyreferences"/>
        <w:jc w:val="left"/>
        <w:rPr>
          <w:lang w:val="en-IN"/>
        </w:rPr>
      </w:pPr>
      <w:r w:rsidRPr="003F35DE">
        <w:rPr>
          <w:lang w:val="nl-NL"/>
        </w:rPr>
        <w:t>Van d</w:t>
      </w:r>
      <w:r w:rsidR="002C58E7">
        <w:rPr>
          <w:lang w:val="nl-NL"/>
        </w:rPr>
        <w:t>er Geer, J., Hanraads, J. A. J.</w:t>
      </w:r>
      <w:r w:rsidRPr="003F35DE">
        <w:rPr>
          <w:lang w:val="nl-NL"/>
        </w:rPr>
        <w:t xml:space="preserve"> &amp;</w:t>
      </w:r>
      <w:r w:rsidRPr="00746292">
        <w:rPr>
          <w:lang w:val="en-US"/>
        </w:rPr>
        <w:t xml:space="preserve"> </w:t>
      </w:r>
      <w:r w:rsidRPr="003F35DE">
        <w:rPr>
          <w:lang w:val="nl-NL"/>
        </w:rPr>
        <w:t>Lupton, R. A. (</w:t>
      </w:r>
      <w:r w:rsidRPr="00746292">
        <w:rPr>
          <w:lang w:val="en-US"/>
        </w:rPr>
        <w:t>2010)</w:t>
      </w:r>
      <w:r w:rsidRPr="003F35DE">
        <w:rPr>
          <w:lang w:val="nl-NL"/>
        </w:rPr>
        <w:t xml:space="preserve">. </w:t>
      </w:r>
      <w:r w:rsidRPr="003F35DE">
        <w:rPr>
          <w:lang w:val="en-US"/>
        </w:rPr>
        <w:t xml:space="preserve">The art of writing a scientific article. </w:t>
      </w:r>
      <w:r w:rsidRPr="003F35DE">
        <w:rPr>
          <w:rStyle w:val="italics"/>
          <w:lang w:val="en-US"/>
        </w:rPr>
        <w:t>Journal of Science Communication</w:t>
      </w:r>
      <w:r w:rsidRPr="003F35DE">
        <w:rPr>
          <w:i/>
          <w:iCs/>
          <w:lang w:val="en-US"/>
        </w:rPr>
        <w:t xml:space="preserve">, </w:t>
      </w:r>
      <w:r w:rsidRPr="00333107">
        <w:rPr>
          <w:rStyle w:val="italics"/>
          <w:lang w:val="en-US"/>
        </w:rPr>
        <w:t>163</w:t>
      </w:r>
      <w:r w:rsidRPr="003F35DE">
        <w:rPr>
          <w:lang w:val="en-US"/>
        </w:rPr>
        <w:t>, 51–59.</w:t>
      </w:r>
    </w:p>
    <w:p w14:paraId="1F037F3B" w14:textId="77777777" w:rsidR="00CF7A99" w:rsidRPr="003F35DE" w:rsidRDefault="00CF7A99" w:rsidP="00CF7A99">
      <w:pPr>
        <w:pStyle w:val="bibliographyreferences"/>
        <w:jc w:val="left"/>
        <w:rPr>
          <w:lang w:val="en-US"/>
        </w:rPr>
      </w:pPr>
    </w:p>
    <w:p w14:paraId="506F23D5" w14:textId="6EF56060" w:rsidR="00791F7E" w:rsidRPr="00333107" w:rsidRDefault="00791F7E" w:rsidP="00333107">
      <w:pPr>
        <w:pStyle w:val="bibliographyreferences"/>
        <w:jc w:val="left"/>
        <w:rPr>
          <w:lang w:val="en-US"/>
        </w:rPr>
      </w:pPr>
    </w:p>
    <w:p w14:paraId="142AD479" w14:textId="77777777" w:rsidR="00791F7E" w:rsidRPr="00FA3D83" w:rsidRDefault="00791F7E" w:rsidP="00333107">
      <w:pPr>
        <w:pStyle w:val="bibliographyreferences"/>
        <w:jc w:val="left"/>
        <w:rPr>
          <w:lang w:val="en-US"/>
        </w:rPr>
      </w:pPr>
    </w:p>
    <w:p w14:paraId="345BD6F0" w14:textId="77777777" w:rsidR="006E1497" w:rsidRDefault="006E1497" w:rsidP="00FA3D83">
      <w:pPr>
        <w:pStyle w:val="bibliographyreferences"/>
        <w:rPr>
          <w:lang w:val="en-US"/>
        </w:rPr>
      </w:pPr>
    </w:p>
    <w:p w14:paraId="42517613" w14:textId="77777777" w:rsidR="006E1497" w:rsidRPr="00370CCE" w:rsidRDefault="006E1497" w:rsidP="00333107">
      <w:pPr>
        <w:pStyle w:val="bibliographyreferences"/>
        <w:shd w:val="clear" w:color="auto" w:fill="FFFFFF"/>
        <w:spacing w:after="150" w:line="240" w:lineRule="atLeast"/>
        <w:ind w:left="0" w:firstLine="0"/>
        <w:jc w:val="left"/>
        <w:rPr>
          <w:lang w:val="en-US"/>
        </w:rPr>
      </w:pPr>
      <w:bookmarkStart w:id="12" w:name="86500"/>
      <w:bookmarkEnd w:id="12"/>
    </w:p>
    <w:sectPr w:rsidR="006E1497" w:rsidRPr="00370CCE" w:rsidSect="00A056F8">
      <w:headerReference w:type="even" r:id="rId12"/>
      <w:headerReference w:type="default" r:id="rId13"/>
      <w:type w:val="continuous"/>
      <w:pgSz w:w="11909" w:h="16834" w:code="9"/>
      <w:pgMar w:top="1440" w:right="1080" w:bottom="144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2D466" w14:textId="77777777" w:rsidR="00964208" w:rsidRDefault="00964208" w:rsidP="00497430">
      <w:r>
        <w:separator/>
      </w:r>
    </w:p>
  </w:endnote>
  <w:endnote w:type="continuationSeparator" w:id="0">
    <w:p w14:paraId="388BB0A9" w14:textId="77777777" w:rsidR="00964208" w:rsidRDefault="00964208" w:rsidP="0049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1AB24" w14:textId="77777777" w:rsidR="00964208" w:rsidRDefault="00964208" w:rsidP="00EB0782">
      <w:pPr>
        <w:jc w:val="left"/>
      </w:pPr>
      <w:r>
        <w:separator/>
      </w:r>
    </w:p>
  </w:footnote>
  <w:footnote w:type="continuationSeparator" w:id="0">
    <w:p w14:paraId="76662837" w14:textId="77777777" w:rsidR="00964208" w:rsidRDefault="00964208" w:rsidP="00497430">
      <w:r>
        <w:continuationSeparator/>
      </w:r>
    </w:p>
  </w:footnote>
  <w:footnote w:type="continuationNotice" w:id="1">
    <w:p w14:paraId="4F1694ED" w14:textId="77777777" w:rsidR="00964208" w:rsidRDefault="00964208" w:rsidP="00EB0782">
      <w:pPr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C55C" w14:textId="77777777" w:rsidR="00D20D1F" w:rsidRDefault="00964208">
    <w:pPr>
      <w:pStyle w:val="Header"/>
    </w:pPr>
    <w:sdt>
      <w:sdtPr>
        <w:id w:val="171999623"/>
        <w:placeholder>
          <w:docPart w:val="0E1BAB7DE97F8B4D9E4FF4E8E30C9897"/>
        </w:placeholder>
        <w:temporary/>
        <w:showingPlcHdr/>
      </w:sdtPr>
      <w:sdtEndPr/>
      <w:sdtContent>
        <w:r w:rsidR="00D20D1F">
          <w:t>[Type text]</w:t>
        </w:r>
      </w:sdtContent>
    </w:sdt>
    <w:r w:rsidR="00D20D1F">
      <w:ptab w:relativeTo="margin" w:alignment="center" w:leader="none"/>
    </w:r>
    <w:sdt>
      <w:sdtPr>
        <w:id w:val="171999624"/>
        <w:placeholder>
          <w:docPart w:val="1E5573346086BA418067A328B309A4F7"/>
        </w:placeholder>
        <w:temporary/>
        <w:showingPlcHdr/>
      </w:sdtPr>
      <w:sdtEndPr/>
      <w:sdtContent>
        <w:r w:rsidR="00D20D1F">
          <w:t>[Type text]</w:t>
        </w:r>
      </w:sdtContent>
    </w:sdt>
    <w:r w:rsidR="00D20D1F">
      <w:ptab w:relativeTo="margin" w:alignment="right" w:leader="none"/>
    </w:r>
    <w:sdt>
      <w:sdtPr>
        <w:id w:val="171999625"/>
        <w:placeholder>
          <w:docPart w:val="E1A3773AA27ABA4281D5773E7D705D2A"/>
        </w:placeholder>
        <w:temporary/>
        <w:showingPlcHdr/>
      </w:sdtPr>
      <w:sdtEndPr/>
      <w:sdtContent>
        <w:r w:rsidR="00D20D1F">
          <w:t>[Type text]</w:t>
        </w:r>
      </w:sdtContent>
    </w:sdt>
  </w:p>
  <w:p w14:paraId="3BD93B14" w14:textId="77777777" w:rsidR="00D20D1F" w:rsidRDefault="00D20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B088" w14:textId="429F7246" w:rsidR="00D20D1F" w:rsidRDefault="00D20D1F" w:rsidP="00A056F8">
    <w:pPr>
      <w:pStyle w:val="Header"/>
      <w:tabs>
        <w:tab w:val="center" w:pos="4920"/>
        <w:tab w:val="right" w:pos="9214"/>
      </w:tabs>
      <w:spacing w:line="240" w:lineRule="exact"/>
    </w:pPr>
    <w:r>
      <w:tab/>
    </w:r>
    <w:r w:rsidR="00CE5160" w:rsidRPr="00CE5160">
      <w:t>Author Name-Hellenic Academic Libraries Journal-Volume 00, Issue 00 (2016) 000–000</w:t>
    </w:r>
    <w:r>
      <w:tab/>
    </w:r>
    <w:r>
      <w:rPr>
        <w:rStyle w:val="PageNumber"/>
        <w:i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i/>
      </w:rPr>
      <w:fldChar w:fldCharType="separate"/>
    </w:r>
    <w:r w:rsidR="00E571C7">
      <w:rPr>
        <w:rStyle w:val="PageNumber"/>
        <w:noProof/>
      </w:rPr>
      <w:t>4</w:t>
    </w:r>
    <w:r>
      <w:rPr>
        <w:rStyle w:val="PageNumber"/>
        <w:i/>
      </w:rPr>
      <w:fldChar w:fldCharType="end"/>
    </w:r>
  </w:p>
  <w:p w14:paraId="15991B5D" w14:textId="77777777" w:rsidR="00D20D1F" w:rsidRDefault="00D20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E95"/>
    <w:multiLevelType w:val="hybridMultilevel"/>
    <w:tmpl w:val="AF7843C6"/>
    <w:lvl w:ilvl="0" w:tplc="5726C79A">
      <w:start w:val="1"/>
      <w:numFmt w:val="decimal"/>
      <w:pStyle w:val="orderedlist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D531F"/>
    <w:multiLevelType w:val="multilevel"/>
    <w:tmpl w:val="4462AEFE"/>
    <w:lvl w:ilvl="0">
      <w:start w:val="1"/>
      <w:numFmt w:val="decimal"/>
      <w:pStyle w:val="headingchap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ubheadingchapter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pStyle w:val="sub-subheadingchap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EFC0948"/>
    <w:multiLevelType w:val="hybridMultilevel"/>
    <w:tmpl w:val="9A94B6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F"/>
    <w:rsid w:val="000165B1"/>
    <w:rsid w:val="00021CFA"/>
    <w:rsid w:val="00035494"/>
    <w:rsid w:val="00040A36"/>
    <w:rsid w:val="00043320"/>
    <w:rsid w:val="0004390D"/>
    <w:rsid w:val="0004431C"/>
    <w:rsid w:val="000506FA"/>
    <w:rsid w:val="00052658"/>
    <w:rsid w:val="00054D43"/>
    <w:rsid w:val="0005766E"/>
    <w:rsid w:val="00060090"/>
    <w:rsid w:val="00062286"/>
    <w:rsid w:val="00070402"/>
    <w:rsid w:val="00070980"/>
    <w:rsid w:val="00073984"/>
    <w:rsid w:val="00084767"/>
    <w:rsid w:val="000877C0"/>
    <w:rsid w:val="00090E80"/>
    <w:rsid w:val="00094B9D"/>
    <w:rsid w:val="000A4C6A"/>
    <w:rsid w:val="000A52AB"/>
    <w:rsid w:val="000B156E"/>
    <w:rsid w:val="000B4641"/>
    <w:rsid w:val="000B61CB"/>
    <w:rsid w:val="000C0F5B"/>
    <w:rsid w:val="000D121D"/>
    <w:rsid w:val="000D4829"/>
    <w:rsid w:val="000D5E6C"/>
    <w:rsid w:val="000E5C7B"/>
    <w:rsid w:val="000E7211"/>
    <w:rsid w:val="000F0238"/>
    <w:rsid w:val="000F060C"/>
    <w:rsid w:val="000F0B8D"/>
    <w:rsid w:val="000F4353"/>
    <w:rsid w:val="000F7AA5"/>
    <w:rsid w:val="00102679"/>
    <w:rsid w:val="0010711E"/>
    <w:rsid w:val="00111ADA"/>
    <w:rsid w:val="001266C0"/>
    <w:rsid w:val="00127EDD"/>
    <w:rsid w:val="00132580"/>
    <w:rsid w:val="00141F48"/>
    <w:rsid w:val="00150D24"/>
    <w:rsid w:val="0015680B"/>
    <w:rsid w:val="0016151C"/>
    <w:rsid w:val="00167E37"/>
    <w:rsid w:val="00167F47"/>
    <w:rsid w:val="0017143F"/>
    <w:rsid w:val="001729F4"/>
    <w:rsid w:val="00180F0F"/>
    <w:rsid w:val="00182F6E"/>
    <w:rsid w:val="00184828"/>
    <w:rsid w:val="00184D36"/>
    <w:rsid w:val="001930E2"/>
    <w:rsid w:val="00194586"/>
    <w:rsid w:val="00196F40"/>
    <w:rsid w:val="001A2F6E"/>
    <w:rsid w:val="001A4C4A"/>
    <w:rsid w:val="001A5C02"/>
    <w:rsid w:val="001B1C81"/>
    <w:rsid w:val="001C0186"/>
    <w:rsid w:val="001D1420"/>
    <w:rsid w:val="001E0293"/>
    <w:rsid w:val="001E2732"/>
    <w:rsid w:val="001E584B"/>
    <w:rsid w:val="001F0C1E"/>
    <w:rsid w:val="001F49AD"/>
    <w:rsid w:val="002060DB"/>
    <w:rsid w:val="00220E04"/>
    <w:rsid w:val="0022283A"/>
    <w:rsid w:val="00224336"/>
    <w:rsid w:val="0022535D"/>
    <w:rsid w:val="00232BC9"/>
    <w:rsid w:val="0023793B"/>
    <w:rsid w:val="0026635E"/>
    <w:rsid w:val="0027076E"/>
    <w:rsid w:val="00276735"/>
    <w:rsid w:val="00277BBC"/>
    <w:rsid w:val="0028351C"/>
    <w:rsid w:val="00285FFF"/>
    <w:rsid w:val="002864A3"/>
    <w:rsid w:val="002A05B3"/>
    <w:rsid w:val="002A18DF"/>
    <w:rsid w:val="002B3B81"/>
    <w:rsid w:val="002B3FFB"/>
    <w:rsid w:val="002B557E"/>
    <w:rsid w:val="002C58E7"/>
    <w:rsid w:val="002D474A"/>
    <w:rsid w:val="002F35C7"/>
    <w:rsid w:val="002F7A33"/>
    <w:rsid w:val="003058AA"/>
    <w:rsid w:val="003154A7"/>
    <w:rsid w:val="003220B8"/>
    <w:rsid w:val="003228C5"/>
    <w:rsid w:val="00323E39"/>
    <w:rsid w:val="00325038"/>
    <w:rsid w:val="0032615D"/>
    <w:rsid w:val="00333107"/>
    <w:rsid w:val="00335981"/>
    <w:rsid w:val="0033600D"/>
    <w:rsid w:val="0034466C"/>
    <w:rsid w:val="0034758E"/>
    <w:rsid w:val="003536BE"/>
    <w:rsid w:val="003563F3"/>
    <w:rsid w:val="0036150A"/>
    <w:rsid w:val="00370CCE"/>
    <w:rsid w:val="00383E1B"/>
    <w:rsid w:val="003955B1"/>
    <w:rsid w:val="00395D94"/>
    <w:rsid w:val="003A47B5"/>
    <w:rsid w:val="003A4CA9"/>
    <w:rsid w:val="003A5981"/>
    <w:rsid w:val="003A59A6"/>
    <w:rsid w:val="003B2320"/>
    <w:rsid w:val="003C2A54"/>
    <w:rsid w:val="003C4730"/>
    <w:rsid w:val="003D7887"/>
    <w:rsid w:val="003E7319"/>
    <w:rsid w:val="003F0482"/>
    <w:rsid w:val="003F1AA9"/>
    <w:rsid w:val="003F35DE"/>
    <w:rsid w:val="003F3EEA"/>
    <w:rsid w:val="003F4BA8"/>
    <w:rsid w:val="004059FE"/>
    <w:rsid w:val="004079D9"/>
    <w:rsid w:val="00415450"/>
    <w:rsid w:val="004269BA"/>
    <w:rsid w:val="00432C86"/>
    <w:rsid w:val="004445B3"/>
    <w:rsid w:val="0044614E"/>
    <w:rsid w:val="00446980"/>
    <w:rsid w:val="00454402"/>
    <w:rsid w:val="0046031E"/>
    <w:rsid w:val="004605BD"/>
    <w:rsid w:val="0046127F"/>
    <w:rsid w:val="00470F5E"/>
    <w:rsid w:val="00472AB1"/>
    <w:rsid w:val="004775FA"/>
    <w:rsid w:val="00480C55"/>
    <w:rsid w:val="004966E8"/>
    <w:rsid w:val="00497430"/>
    <w:rsid w:val="00497984"/>
    <w:rsid w:val="004A04D5"/>
    <w:rsid w:val="004A5655"/>
    <w:rsid w:val="004A72FD"/>
    <w:rsid w:val="004C07E4"/>
    <w:rsid w:val="004C6D59"/>
    <w:rsid w:val="004D4122"/>
    <w:rsid w:val="004E05B9"/>
    <w:rsid w:val="00500DBD"/>
    <w:rsid w:val="00504DB8"/>
    <w:rsid w:val="0052500F"/>
    <w:rsid w:val="00526C27"/>
    <w:rsid w:val="00527030"/>
    <w:rsid w:val="005335FE"/>
    <w:rsid w:val="00536481"/>
    <w:rsid w:val="00540803"/>
    <w:rsid w:val="00552435"/>
    <w:rsid w:val="005524BE"/>
    <w:rsid w:val="00557FC6"/>
    <w:rsid w:val="00561BB7"/>
    <w:rsid w:val="00562EBB"/>
    <w:rsid w:val="0056378F"/>
    <w:rsid w:val="005676E6"/>
    <w:rsid w:val="00572518"/>
    <w:rsid w:val="0057612C"/>
    <w:rsid w:val="005769DE"/>
    <w:rsid w:val="00590B64"/>
    <w:rsid w:val="00591C3A"/>
    <w:rsid w:val="00597BF2"/>
    <w:rsid w:val="005A1D3F"/>
    <w:rsid w:val="005A43A9"/>
    <w:rsid w:val="005B520E"/>
    <w:rsid w:val="005B535B"/>
    <w:rsid w:val="005B57BC"/>
    <w:rsid w:val="005C2C3C"/>
    <w:rsid w:val="005C3EBB"/>
    <w:rsid w:val="005C43BF"/>
    <w:rsid w:val="005D597C"/>
    <w:rsid w:val="005E1F61"/>
    <w:rsid w:val="00601234"/>
    <w:rsid w:val="00601D18"/>
    <w:rsid w:val="006108A4"/>
    <w:rsid w:val="006128CE"/>
    <w:rsid w:val="00614BA6"/>
    <w:rsid w:val="00624B4D"/>
    <w:rsid w:val="006273C6"/>
    <w:rsid w:val="00657387"/>
    <w:rsid w:val="00664108"/>
    <w:rsid w:val="00665503"/>
    <w:rsid w:val="006655DA"/>
    <w:rsid w:val="0066667A"/>
    <w:rsid w:val="00671138"/>
    <w:rsid w:val="0067186E"/>
    <w:rsid w:val="006929E9"/>
    <w:rsid w:val="006A01BC"/>
    <w:rsid w:val="006A5F98"/>
    <w:rsid w:val="006B414D"/>
    <w:rsid w:val="006C4648"/>
    <w:rsid w:val="006D2E4C"/>
    <w:rsid w:val="006D75FC"/>
    <w:rsid w:val="006E0423"/>
    <w:rsid w:val="006E1497"/>
    <w:rsid w:val="006E630C"/>
    <w:rsid w:val="0072064C"/>
    <w:rsid w:val="00725D65"/>
    <w:rsid w:val="007324EB"/>
    <w:rsid w:val="007367DF"/>
    <w:rsid w:val="00737D5E"/>
    <w:rsid w:val="007412C3"/>
    <w:rsid w:val="007442B3"/>
    <w:rsid w:val="00744505"/>
    <w:rsid w:val="0074617F"/>
    <w:rsid w:val="00746292"/>
    <w:rsid w:val="00753F7B"/>
    <w:rsid w:val="00754105"/>
    <w:rsid w:val="0075633C"/>
    <w:rsid w:val="007661B5"/>
    <w:rsid w:val="0077548F"/>
    <w:rsid w:val="0077620B"/>
    <w:rsid w:val="00787C5A"/>
    <w:rsid w:val="007911F5"/>
    <w:rsid w:val="007919DE"/>
    <w:rsid w:val="00791F7E"/>
    <w:rsid w:val="00796AB2"/>
    <w:rsid w:val="007A348A"/>
    <w:rsid w:val="007C0308"/>
    <w:rsid w:val="007C18D3"/>
    <w:rsid w:val="007C2884"/>
    <w:rsid w:val="007E1689"/>
    <w:rsid w:val="00800642"/>
    <w:rsid w:val="008014D2"/>
    <w:rsid w:val="008031F9"/>
    <w:rsid w:val="008054BC"/>
    <w:rsid w:val="00806E50"/>
    <w:rsid w:val="00815BE7"/>
    <w:rsid w:val="0082615B"/>
    <w:rsid w:val="00837BA7"/>
    <w:rsid w:val="0084500B"/>
    <w:rsid w:val="00863D22"/>
    <w:rsid w:val="00865897"/>
    <w:rsid w:val="008662C8"/>
    <w:rsid w:val="00875571"/>
    <w:rsid w:val="008776DC"/>
    <w:rsid w:val="008A55B5"/>
    <w:rsid w:val="008A75C8"/>
    <w:rsid w:val="008C037F"/>
    <w:rsid w:val="008C749E"/>
    <w:rsid w:val="008D09BA"/>
    <w:rsid w:val="008D1C9A"/>
    <w:rsid w:val="008D3C7F"/>
    <w:rsid w:val="008D662E"/>
    <w:rsid w:val="008E1869"/>
    <w:rsid w:val="008F4B30"/>
    <w:rsid w:val="009039C5"/>
    <w:rsid w:val="0091170C"/>
    <w:rsid w:val="009419E2"/>
    <w:rsid w:val="00951C1F"/>
    <w:rsid w:val="00954C71"/>
    <w:rsid w:val="00964208"/>
    <w:rsid w:val="0097508D"/>
    <w:rsid w:val="00975384"/>
    <w:rsid w:val="00982A53"/>
    <w:rsid w:val="00987235"/>
    <w:rsid w:val="00997DD8"/>
    <w:rsid w:val="009A2F9E"/>
    <w:rsid w:val="009A3EFD"/>
    <w:rsid w:val="009B2B91"/>
    <w:rsid w:val="009B65C9"/>
    <w:rsid w:val="009C197F"/>
    <w:rsid w:val="009C51E6"/>
    <w:rsid w:val="009D1D8C"/>
    <w:rsid w:val="009F1846"/>
    <w:rsid w:val="009F63F2"/>
    <w:rsid w:val="00A056F8"/>
    <w:rsid w:val="00A07D2F"/>
    <w:rsid w:val="00A10934"/>
    <w:rsid w:val="00A14586"/>
    <w:rsid w:val="00A14CA5"/>
    <w:rsid w:val="00A27EE5"/>
    <w:rsid w:val="00A35B97"/>
    <w:rsid w:val="00A45976"/>
    <w:rsid w:val="00A510F7"/>
    <w:rsid w:val="00A51E94"/>
    <w:rsid w:val="00A53BA7"/>
    <w:rsid w:val="00A61158"/>
    <w:rsid w:val="00A73EAC"/>
    <w:rsid w:val="00A825B1"/>
    <w:rsid w:val="00A91ECD"/>
    <w:rsid w:val="00A92C24"/>
    <w:rsid w:val="00A96E82"/>
    <w:rsid w:val="00AB3B32"/>
    <w:rsid w:val="00AC2C36"/>
    <w:rsid w:val="00AC3285"/>
    <w:rsid w:val="00AC6519"/>
    <w:rsid w:val="00AD667C"/>
    <w:rsid w:val="00AD7BB4"/>
    <w:rsid w:val="00B33EE9"/>
    <w:rsid w:val="00B360DA"/>
    <w:rsid w:val="00B379B2"/>
    <w:rsid w:val="00B408C5"/>
    <w:rsid w:val="00B4375E"/>
    <w:rsid w:val="00B45560"/>
    <w:rsid w:val="00B469ED"/>
    <w:rsid w:val="00B46ABB"/>
    <w:rsid w:val="00B51687"/>
    <w:rsid w:val="00B66439"/>
    <w:rsid w:val="00B67C55"/>
    <w:rsid w:val="00B82A5C"/>
    <w:rsid w:val="00B82F78"/>
    <w:rsid w:val="00B9499B"/>
    <w:rsid w:val="00BA2AA7"/>
    <w:rsid w:val="00BB1EAB"/>
    <w:rsid w:val="00BB26DD"/>
    <w:rsid w:val="00BC616A"/>
    <w:rsid w:val="00BD0E3A"/>
    <w:rsid w:val="00BD14AA"/>
    <w:rsid w:val="00BD484E"/>
    <w:rsid w:val="00BD5255"/>
    <w:rsid w:val="00BE399A"/>
    <w:rsid w:val="00BF02D5"/>
    <w:rsid w:val="00BF362B"/>
    <w:rsid w:val="00BF41B4"/>
    <w:rsid w:val="00BF776E"/>
    <w:rsid w:val="00BF7C5B"/>
    <w:rsid w:val="00C00838"/>
    <w:rsid w:val="00C07D45"/>
    <w:rsid w:val="00C12D23"/>
    <w:rsid w:val="00C21E71"/>
    <w:rsid w:val="00C250C9"/>
    <w:rsid w:val="00C34FB0"/>
    <w:rsid w:val="00C71F18"/>
    <w:rsid w:val="00C91EE3"/>
    <w:rsid w:val="00CA76CF"/>
    <w:rsid w:val="00CB0873"/>
    <w:rsid w:val="00CB097B"/>
    <w:rsid w:val="00CB3676"/>
    <w:rsid w:val="00CB66E6"/>
    <w:rsid w:val="00CC3B54"/>
    <w:rsid w:val="00CC5E35"/>
    <w:rsid w:val="00CD1DBC"/>
    <w:rsid w:val="00CE0B8F"/>
    <w:rsid w:val="00CE5031"/>
    <w:rsid w:val="00CE5160"/>
    <w:rsid w:val="00CF643C"/>
    <w:rsid w:val="00CF79FB"/>
    <w:rsid w:val="00CF7A99"/>
    <w:rsid w:val="00D12AE1"/>
    <w:rsid w:val="00D20D1F"/>
    <w:rsid w:val="00D24671"/>
    <w:rsid w:val="00D25189"/>
    <w:rsid w:val="00D32C20"/>
    <w:rsid w:val="00D34123"/>
    <w:rsid w:val="00D34320"/>
    <w:rsid w:val="00D34F7D"/>
    <w:rsid w:val="00D46448"/>
    <w:rsid w:val="00D5273A"/>
    <w:rsid w:val="00D527E6"/>
    <w:rsid w:val="00D63CEA"/>
    <w:rsid w:val="00D6417F"/>
    <w:rsid w:val="00D70997"/>
    <w:rsid w:val="00D90A38"/>
    <w:rsid w:val="00D9156D"/>
    <w:rsid w:val="00D94E3C"/>
    <w:rsid w:val="00D97BA2"/>
    <w:rsid w:val="00DA3B10"/>
    <w:rsid w:val="00DA43AA"/>
    <w:rsid w:val="00DA698E"/>
    <w:rsid w:val="00DB2611"/>
    <w:rsid w:val="00DD0B1A"/>
    <w:rsid w:val="00DE4DE3"/>
    <w:rsid w:val="00E061B1"/>
    <w:rsid w:val="00E1202A"/>
    <w:rsid w:val="00E21AC9"/>
    <w:rsid w:val="00E233FA"/>
    <w:rsid w:val="00E23E92"/>
    <w:rsid w:val="00E320E6"/>
    <w:rsid w:val="00E53C64"/>
    <w:rsid w:val="00E571C7"/>
    <w:rsid w:val="00E7795B"/>
    <w:rsid w:val="00E91219"/>
    <w:rsid w:val="00E94377"/>
    <w:rsid w:val="00E97F04"/>
    <w:rsid w:val="00EA3519"/>
    <w:rsid w:val="00EA506F"/>
    <w:rsid w:val="00EB0782"/>
    <w:rsid w:val="00EC610D"/>
    <w:rsid w:val="00EC633A"/>
    <w:rsid w:val="00EC66C0"/>
    <w:rsid w:val="00ED10D9"/>
    <w:rsid w:val="00ED4012"/>
    <w:rsid w:val="00ED6944"/>
    <w:rsid w:val="00EE4362"/>
    <w:rsid w:val="00EE493C"/>
    <w:rsid w:val="00EF18D7"/>
    <w:rsid w:val="00EF1E8A"/>
    <w:rsid w:val="00EF3A1A"/>
    <w:rsid w:val="00F01124"/>
    <w:rsid w:val="00F02B70"/>
    <w:rsid w:val="00F074E2"/>
    <w:rsid w:val="00F24366"/>
    <w:rsid w:val="00F26829"/>
    <w:rsid w:val="00F3404C"/>
    <w:rsid w:val="00F411B4"/>
    <w:rsid w:val="00F4499C"/>
    <w:rsid w:val="00F57507"/>
    <w:rsid w:val="00F643A4"/>
    <w:rsid w:val="00F72522"/>
    <w:rsid w:val="00F820B4"/>
    <w:rsid w:val="00F84427"/>
    <w:rsid w:val="00F86DF7"/>
    <w:rsid w:val="00F92987"/>
    <w:rsid w:val="00F953EA"/>
    <w:rsid w:val="00FA2B23"/>
    <w:rsid w:val="00FA3D83"/>
    <w:rsid w:val="00FA3EB9"/>
    <w:rsid w:val="00FA573E"/>
    <w:rsid w:val="00FA6068"/>
    <w:rsid w:val="00FB0FA1"/>
    <w:rsid w:val="00FB7958"/>
    <w:rsid w:val="00FC04D0"/>
    <w:rsid w:val="00FC4635"/>
    <w:rsid w:val="00FD1242"/>
    <w:rsid w:val="00FD1440"/>
    <w:rsid w:val="00FD5CBD"/>
    <w:rsid w:val="00FE0552"/>
    <w:rsid w:val="00FE6ECC"/>
    <w:rsid w:val="00FF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9BE7"/>
  <w15:docId w15:val="{59F7F611-3798-4730-81D8-D6F8C92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50A"/>
    <w:pPr>
      <w:jc w:val="center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rsid w:val="002060D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rsid w:val="002060D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060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sid w:val="002060D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22535D"/>
    <w:pPr>
      <w:spacing w:after="200"/>
      <w:jc w:val="both"/>
    </w:pPr>
    <w:rPr>
      <w:bCs/>
      <w:i/>
      <w:szCs w:val="18"/>
      <w:lang w:val="en-US" w:eastAsia="en-US"/>
    </w:rPr>
  </w:style>
  <w:style w:type="paragraph" w:customStyle="1" w:styleId="Affiliation">
    <w:name w:val="Affiliation"/>
    <w:uiPriority w:val="99"/>
    <w:rsid w:val="002060DB"/>
    <w:pPr>
      <w:jc w:val="center"/>
    </w:pPr>
    <w:rPr>
      <w:lang w:val="en-US" w:eastAsia="en-US"/>
    </w:rPr>
  </w:style>
  <w:style w:type="paragraph" w:customStyle="1" w:styleId="Author">
    <w:name w:val="Author"/>
    <w:next w:val="status"/>
    <w:qFormat/>
    <w:rsid w:val="0027076E"/>
    <w:pPr>
      <w:jc w:val="center"/>
    </w:pPr>
    <w:rPr>
      <w:sz w:val="24"/>
      <w:szCs w:val="32"/>
      <w:lang w:eastAsia="en-US"/>
    </w:rPr>
  </w:style>
  <w:style w:type="paragraph" w:customStyle="1" w:styleId="status">
    <w:name w:val="status"/>
    <w:qFormat/>
    <w:rsid w:val="0027076E"/>
    <w:pPr>
      <w:jc w:val="center"/>
    </w:pPr>
    <w:rPr>
      <w:rFonts w:eastAsia="MS Mincho"/>
      <w:sz w:val="20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rsid w:val="002060DB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styleId="TOC2">
    <w:name w:val="toc 2"/>
    <w:next w:val="Normal"/>
    <w:autoRedefine/>
    <w:uiPriority w:val="39"/>
    <w:unhideWhenUsed/>
    <w:rsid w:val="0022535D"/>
    <w:pPr>
      <w:spacing w:after="100"/>
    </w:pPr>
    <w:rPr>
      <w:b/>
      <w:lang w:val="en-US" w:eastAsia="en-US"/>
    </w:rPr>
  </w:style>
  <w:style w:type="paragraph" w:customStyle="1" w:styleId="booksubtitle">
    <w:name w:val="book subtitle"/>
    <w:rsid w:val="00BF7C5B"/>
    <w:pPr>
      <w:jc w:val="center"/>
    </w:pPr>
    <w:rPr>
      <w:rFonts w:eastAsia="MS Mincho"/>
      <w:sz w:val="36"/>
      <w:lang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noProof/>
      <w:sz w:val="16"/>
      <w:szCs w:val="16"/>
      <w:lang w:val="en-US" w:eastAsia="en-US"/>
    </w:rPr>
  </w:style>
  <w:style w:type="paragraph" w:customStyle="1" w:styleId="sponsors">
    <w:name w:val="sponsors"/>
    <w:rsid w:val="002060DB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sid w:val="002060D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2060DB"/>
    <w:rPr>
      <w:i/>
      <w:iCs/>
      <w:sz w:val="15"/>
      <w:szCs w:val="15"/>
    </w:rPr>
  </w:style>
  <w:style w:type="paragraph" w:customStyle="1" w:styleId="tablecopy">
    <w:name w:val="table copy"/>
    <w:uiPriority w:val="99"/>
    <w:rsid w:val="002060DB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eastAsia="MS Mincho"/>
      <w:sz w:val="12"/>
      <w:szCs w:val="12"/>
      <w:lang w:val="en-US" w:eastAsia="en-US"/>
    </w:rPr>
  </w:style>
  <w:style w:type="paragraph" w:customStyle="1" w:styleId="tablehead">
    <w:name w:val="table head"/>
    <w:uiPriority w:val="99"/>
    <w:rsid w:val="002060DB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ArticleTitle">
    <w:name w:val="Article Title"/>
    <w:next w:val="Author"/>
    <w:qFormat/>
    <w:rsid w:val="001729F4"/>
    <w:pPr>
      <w:jc w:val="center"/>
    </w:pPr>
    <w:rPr>
      <w:rFonts w:eastAsia="MS Mincho"/>
      <w:b/>
      <w:bCs/>
      <w:noProof/>
      <w:sz w:val="32"/>
      <w:szCs w:val="48"/>
      <w:lang w:val="en-US" w:eastAsia="en-US"/>
    </w:rPr>
  </w:style>
  <w:style w:type="paragraph" w:customStyle="1" w:styleId="Title1">
    <w:name w:val="Title1"/>
    <w:rsid w:val="0077548F"/>
    <w:pPr>
      <w:jc w:val="center"/>
    </w:pPr>
    <w:rPr>
      <w:rFonts w:eastAsia="MS Mincho"/>
      <w:b/>
      <w:sz w:val="32"/>
      <w:szCs w:val="32"/>
      <w:lang w:eastAsia="en-US"/>
    </w:rPr>
  </w:style>
  <w:style w:type="paragraph" w:customStyle="1" w:styleId="headingchapter">
    <w:name w:val="heading chapter"/>
    <w:qFormat/>
    <w:rsid w:val="00F074E2"/>
    <w:pPr>
      <w:numPr>
        <w:numId w:val="13"/>
      </w:numPr>
    </w:pPr>
    <w:rPr>
      <w:rFonts w:eastAsia="MS Mincho"/>
      <w:b/>
      <w:sz w:val="28"/>
      <w:szCs w:val="28"/>
      <w:lang w:eastAsia="en-US"/>
    </w:rPr>
  </w:style>
  <w:style w:type="paragraph" w:customStyle="1" w:styleId="subheadingchapter">
    <w:name w:val="subheading chapter"/>
    <w:basedOn w:val="Title1"/>
    <w:rsid w:val="00F074E2"/>
    <w:pPr>
      <w:numPr>
        <w:ilvl w:val="1"/>
        <w:numId w:val="13"/>
      </w:numPr>
      <w:jc w:val="left"/>
    </w:pPr>
    <w:rPr>
      <w:sz w:val="28"/>
      <w:szCs w:val="28"/>
    </w:rPr>
  </w:style>
  <w:style w:type="paragraph" w:customStyle="1" w:styleId="sub-subheadingchapter">
    <w:name w:val="sub-subheading chapter"/>
    <w:rsid w:val="00F074E2"/>
    <w:pPr>
      <w:numPr>
        <w:ilvl w:val="2"/>
        <w:numId w:val="13"/>
      </w:numPr>
    </w:pPr>
    <w:rPr>
      <w:rFonts w:eastAsia="MS Mincho"/>
      <w:b/>
      <w:sz w:val="28"/>
      <w:szCs w:val="28"/>
      <w:lang w:eastAsia="en-US"/>
    </w:rPr>
  </w:style>
  <w:style w:type="paragraph" w:customStyle="1" w:styleId="bodyfirstparagraph">
    <w:name w:val="body_first paragraph"/>
    <w:next w:val="body"/>
    <w:qFormat/>
    <w:rsid w:val="00184D36"/>
    <w:pPr>
      <w:jc w:val="both"/>
    </w:pPr>
    <w:rPr>
      <w:rFonts w:eastAsia="MS Mincho"/>
      <w:lang w:eastAsia="en-US"/>
    </w:rPr>
  </w:style>
  <w:style w:type="paragraph" w:customStyle="1" w:styleId="body">
    <w:name w:val="body"/>
    <w:basedOn w:val="bodyfirstparagraph"/>
    <w:qFormat/>
    <w:rsid w:val="009F63F2"/>
    <w:pPr>
      <w:ind w:firstLine="720"/>
    </w:pPr>
  </w:style>
  <w:style w:type="paragraph" w:customStyle="1" w:styleId="dedication">
    <w:name w:val="dedication"/>
    <w:rsid w:val="000F4353"/>
    <w:rPr>
      <w:rFonts w:eastAsia="MS Mincho"/>
      <w:i/>
      <w:sz w:val="24"/>
      <w:szCs w:val="24"/>
      <w:lang w:eastAsia="en-US"/>
    </w:rPr>
  </w:style>
  <w:style w:type="character" w:styleId="Hyperlink">
    <w:name w:val="Hyperlink"/>
    <w:uiPriority w:val="99"/>
    <w:unhideWhenUsed/>
    <w:rsid w:val="00D5273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14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420"/>
    <w:rPr>
      <w:rFonts w:ascii="Tahoma" w:hAnsi="Tahoma" w:cs="Tahoma"/>
      <w:sz w:val="16"/>
      <w:szCs w:val="16"/>
      <w:lang w:val="en-US" w:eastAsia="en-US"/>
    </w:rPr>
  </w:style>
  <w:style w:type="paragraph" w:customStyle="1" w:styleId="summary">
    <w:name w:val="summary"/>
    <w:qFormat/>
    <w:rsid w:val="0036150A"/>
    <w:pPr>
      <w:jc w:val="both"/>
    </w:pPr>
    <w:rPr>
      <w:rFonts w:eastAsia="MS Mincho"/>
      <w:i/>
      <w:sz w:val="20"/>
      <w:szCs w:val="32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612C"/>
    <w:pPr>
      <w:spacing w:after="100"/>
      <w:ind w:left="1400"/>
    </w:pPr>
  </w:style>
  <w:style w:type="paragraph" w:customStyle="1" w:styleId="Heading11">
    <w:name w:val="Heading 11"/>
    <w:next w:val="bodyfirstparagraph"/>
    <w:qFormat/>
    <w:rsid w:val="008C037F"/>
    <w:pPr>
      <w:spacing w:after="120"/>
      <w:outlineLvl w:val="0"/>
    </w:pPr>
    <w:rPr>
      <w:rFonts w:eastAsia="MS Mincho"/>
      <w:b/>
      <w:sz w:val="28"/>
      <w:szCs w:val="28"/>
      <w:lang w:eastAsia="en-US"/>
    </w:rPr>
  </w:style>
  <w:style w:type="paragraph" w:customStyle="1" w:styleId="titleabstract">
    <w:name w:val="title abstract"/>
    <w:next w:val="Abstract"/>
    <w:rsid w:val="001A5C02"/>
    <w:rPr>
      <w:rFonts w:eastAsia="MS Mincho"/>
      <w:b/>
      <w:lang w:eastAsia="en-US"/>
    </w:rPr>
  </w:style>
  <w:style w:type="paragraph" w:customStyle="1" w:styleId="Heading21">
    <w:name w:val="Heading 21"/>
    <w:next w:val="bodyfirstparagraph"/>
    <w:qFormat/>
    <w:rsid w:val="008C037F"/>
    <w:pPr>
      <w:spacing w:after="120"/>
      <w:outlineLvl w:val="1"/>
    </w:pPr>
    <w:rPr>
      <w:rFonts w:eastAsia="MS Mincho"/>
      <w:b/>
      <w:sz w:val="26"/>
      <w:szCs w:val="26"/>
      <w:lang w:eastAsia="en-US"/>
    </w:rPr>
  </w:style>
  <w:style w:type="paragraph" w:customStyle="1" w:styleId="Heading31">
    <w:name w:val="Heading 31"/>
    <w:next w:val="bodyfirstparagraph"/>
    <w:qFormat/>
    <w:rsid w:val="008C037F"/>
    <w:pPr>
      <w:spacing w:after="120"/>
      <w:outlineLvl w:val="2"/>
    </w:pPr>
    <w:rPr>
      <w:rFonts w:eastAsia="MS Mincho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A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rcise">
    <w:name w:val="exercise"/>
    <w:basedOn w:val="bodyfirstparagraph"/>
    <w:rsid w:val="001A5C02"/>
    <w:rPr>
      <w:b/>
    </w:rPr>
  </w:style>
  <w:style w:type="paragraph" w:customStyle="1" w:styleId="Caption1">
    <w:name w:val="Caption1"/>
    <w:next w:val="bodyfirstparagraph"/>
    <w:qFormat/>
    <w:rsid w:val="00BF362B"/>
    <w:rPr>
      <w:i/>
      <w:lang w:eastAsia="en-US"/>
    </w:rPr>
  </w:style>
  <w:style w:type="paragraph" w:customStyle="1" w:styleId="tableheader">
    <w:name w:val="table header"/>
    <w:qFormat/>
    <w:rsid w:val="001A5C02"/>
    <w:rPr>
      <w:rFonts w:eastAsia="MS Mincho"/>
      <w:b/>
      <w:szCs w:val="18"/>
      <w:lang w:eastAsia="en-US"/>
    </w:rPr>
  </w:style>
  <w:style w:type="paragraph" w:customStyle="1" w:styleId="tabletext">
    <w:name w:val="table text"/>
    <w:qFormat/>
    <w:rsid w:val="001A5C02"/>
    <w:rPr>
      <w:rFonts w:eastAsia="MS Mincho"/>
      <w:szCs w:val="18"/>
      <w:lang w:eastAsia="en-US"/>
    </w:rPr>
  </w:style>
  <w:style w:type="paragraph" w:customStyle="1" w:styleId="image">
    <w:name w:val="image"/>
    <w:qFormat/>
    <w:rsid w:val="001A5C02"/>
    <w:rPr>
      <w:rFonts w:eastAsia="MS Mincho"/>
      <w:lang w:val="en-US" w:eastAsia="en-US"/>
    </w:rPr>
  </w:style>
  <w:style w:type="paragraph" w:customStyle="1" w:styleId="bibliographyreferences">
    <w:name w:val="bibliography_references"/>
    <w:qFormat/>
    <w:rsid w:val="00370CCE"/>
    <w:pPr>
      <w:spacing w:after="120"/>
      <w:ind w:left="720" w:hanging="720"/>
      <w:jc w:val="both"/>
    </w:pPr>
    <w:rPr>
      <w:rFonts w:eastAsia="MS Mincho"/>
      <w:lang w:eastAsia="en-US"/>
    </w:rPr>
  </w:style>
  <w:style w:type="paragraph" w:customStyle="1" w:styleId="bulletslist">
    <w:name w:val="bullets list"/>
    <w:basedOn w:val="body"/>
    <w:qFormat/>
    <w:rsid w:val="001A5C02"/>
    <w:pPr>
      <w:numPr>
        <w:numId w:val="14"/>
      </w:numPr>
    </w:pPr>
  </w:style>
  <w:style w:type="paragraph" w:customStyle="1" w:styleId="orderedlist">
    <w:name w:val="ordered list"/>
    <w:basedOn w:val="bulletslist"/>
    <w:rsid w:val="001A5C02"/>
    <w:pPr>
      <w:numPr>
        <w:numId w:val="15"/>
      </w:numPr>
      <w:ind w:left="1434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02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C02"/>
    <w:pPr>
      <w:numPr>
        <w:numId w:val="0"/>
      </w:numPr>
      <w:tabs>
        <w:tab w:val="clear" w:pos="216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noProof w:val="0"/>
      <w:color w:val="365F91" w:themeColor="accent1" w:themeShade="BF"/>
      <w:sz w:val="28"/>
      <w:szCs w:val="28"/>
      <w:lang w:val="el-GR"/>
    </w:rPr>
  </w:style>
  <w:style w:type="paragraph" w:styleId="TOC1">
    <w:name w:val="toc 1"/>
    <w:next w:val="body"/>
    <w:autoRedefine/>
    <w:uiPriority w:val="39"/>
    <w:unhideWhenUsed/>
    <w:rsid w:val="00182F6E"/>
    <w:pPr>
      <w:tabs>
        <w:tab w:val="right" w:leader="dot" w:pos="9739"/>
      </w:tabs>
      <w:spacing w:before="200" w:after="100"/>
    </w:pPr>
    <w:rPr>
      <w:rFonts w:eastAsia="MS Mincho"/>
      <w:b/>
      <w:sz w:val="24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22535D"/>
    <w:pPr>
      <w:spacing w:after="100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57612C"/>
    <w:pPr>
      <w:spacing w:after="100"/>
      <w:ind w:left="600"/>
    </w:pPr>
  </w:style>
  <w:style w:type="paragraph" w:styleId="TableofFigures">
    <w:name w:val="table of figures"/>
    <w:basedOn w:val="Normal"/>
    <w:next w:val="Normal"/>
    <w:uiPriority w:val="99"/>
    <w:unhideWhenUsed/>
    <w:rsid w:val="00590B64"/>
    <w:pPr>
      <w:ind w:left="400" w:hanging="400"/>
      <w:jc w:val="left"/>
    </w:pPr>
    <w:rPr>
      <w:rFonts w:asciiTheme="minorHAnsi" w:hAnsiTheme="minorHAnsi" w:cstheme="minorHAnsi"/>
      <w:b/>
      <w:bCs/>
    </w:rPr>
  </w:style>
  <w:style w:type="paragraph" w:styleId="Caption">
    <w:name w:val="caption"/>
    <w:basedOn w:val="Normal"/>
    <w:next w:val="Normal"/>
    <w:uiPriority w:val="35"/>
    <w:unhideWhenUsed/>
    <w:rsid w:val="00590B64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662C8"/>
    <w:pPr>
      <w:jc w:val="left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62C8"/>
    <w:rPr>
      <w:sz w:val="24"/>
      <w:szCs w:val="24"/>
      <w:lang w:val="en-US" w:eastAsia="en-US"/>
    </w:rPr>
  </w:style>
  <w:style w:type="character" w:customStyle="1" w:styleId="1">
    <w:name w:val="Παραπομπή υποσημείωσης1"/>
    <w:basedOn w:val="DefaultParagraphFont"/>
    <w:uiPriority w:val="1"/>
    <w:rsid w:val="00073984"/>
    <w:rPr>
      <w:vertAlign w:val="superscript"/>
    </w:rPr>
  </w:style>
  <w:style w:type="paragraph" w:customStyle="1" w:styleId="ColorfulList-Accent11">
    <w:name w:val="Colorful List - Accent 11"/>
    <w:basedOn w:val="Normal"/>
    <w:rsid w:val="00A056F8"/>
    <w:pPr>
      <w:ind w:left="720"/>
      <w:jc w:val="left"/>
    </w:pPr>
    <w:rPr>
      <w:rFonts w:ascii="Arial" w:eastAsia="Batang" w:hAnsi="Arial"/>
      <w:szCs w:val="24"/>
      <w:lang w:eastAsia="ko-KR"/>
    </w:rPr>
  </w:style>
  <w:style w:type="paragraph" w:styleId="Header">
    <w:name w:val="header"/>
    <w:basedOn w:val="Normal"/>
    <w:link w:val="HeaderChar"/>
    <w:unhideWhenUsed/>
    <w:rsid w:val="00A05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F8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56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F8"/>
    <w:rPr>
      <w:rFonts w:ascii="Times New Roman" w:hAnsi="Times New Roman"/>
      <w:lang w:val="en-US" w:eastAsia="en-US"/>
    </w:rPr>
  </w:style>
  <w:style w:type="character" w:styleId="PageNumber">
    <w:name w:val="page number"/>
    <w:semiHidden/>
    <w:rsid w:val="00A056F8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A18DF"/>
    <w:rPr>
      <w:vertAlign w:val="superscript"/>
    </w:rPr>
  </w:style>
  <w:style w:type="character" w:customStyle="1" w:styleId="bold">
    <w:name w:val="bold"/>
    <w:basedOn w:val="DefaultParagraphFont"/>
    <w:uiPriority w:val="1"/>
    <w:qFormat/>
    <w:rsid w:val="00232BC9"/>
    <w:rPr>
      <w:b/>
    </w:rPr>
  </w:style>
  <w:style w:type="paragraph" w:customStyle="1" w:styleId="keywords">
    <w:name w:val="keywords"/>
    <w:qFormat/>
    <w:rsid w:val="00806E50"/>
    <w:rPr>
      <w:rFonts w:eastAsia="MS Mincho"/>
      <w:sz w:val="20"/>
      <w:szCs w:val="20"/>
      <w:lang w:eastAsia="en-US"/>
    </w:rPr>
  </w:style>
  <w:style w:type="paragraph" w:customStyle="1" w:styleId="headersplit">
    <w:name w:val="header_split"/>
    <w:basedOn w:val="ArticleTitle"/>
    <w:qFormat/>
    <w:rsid w:val="009D1D8C"/>
    <w:rPr>
      <w:lang w:val="el-GR"/>
    </w:rPr>
  </w:style>
  <w:style w:type="character" w:customStyle="1" w:styleId="italics">
    <w:name w:val="italics"/>
    <w:basedOn w:val="DefaultParagraphFont"/>
    <w:uiPriority w:val="1"/>
    <w:qFormat/>
    <w:rsid w:val="00497984"/>
    <w:rPr>
      <w:rFonts w:ascii="Times New Roman" w:hAnsi="Times New Roman"/>
      <w:i/>
      <w:sz w:val="22"/>
    </w:rPr>
  </w:style>
  <w:style w:type="character" w:customStyle="1" w:styleId="bold-italics">
    <w:name w:val="bold-italics"/>
    <w:basedOn w:val="DefaultParagraphFont"/>
    <w:uiPriority w:val="1"/>
    <w:qFormat/>
    <w:rsid w:val="00497984"/>
    <w:rPr>
      <w:rFonts w:ascii="Times New Roman" w:hAnsi="Times New Roman"/>
      <w:b/>
      <w:i/>
      <w:sz w:val="22"/>
    </w:rPr>
  </w:style>
  <w:style w:type="paragraph" w:styleId="NormalWeb">
    <w:name w:val="Normal (Web)"/>
    <w:basedOn w:val="Normal"/>
    <w:uiPriority w:val="99"/>
    <w:semiHidden/>
    <w:unhideWhenUsed/>
    <w:rsid w:val="006E1497"/>
    <w:pPr>
      <w:spacing w:before="100" w:beforeAutospacing="1" w:after="100" w:afterAutospacing="1"/>
      <w:jc w:val="left"/>
    </w:pPr>
    <w:rPr>
      <w:sz w:val="24"/>
      <w:szCs w:val="24"/>
      <w:lang w:val="el-GR" w:eastAsia="el-GR"/>
    </w:rPr>
  </w:style>
  <w:style w:type="character" w:customStyle="1" w:styleId="italic">
    <w:name w:val="italic"/>
    <w:basedOn w:val="DefaultParagraphFont"/>
    <w:rsid w:val="006E1497"/>
  </w:style>
  <w:style w:type="character" w:customStyle="1" w:styleId="apple-converted-space">
    <w:name w:val="apple-converted-space"/>
    <w:basedOn w:val="DefaultParagraphFont"/>
    <w:rsid w:val="006E1497"/>
  </w:style>
  <w:style w:type="character" w:styleId="Strong">
    <w:name w:val="Strong"/>
    <w:basedOn w:val="DefaultParagraphFont"/>
    <w:uiPriority w:val="22"/>
    <w:qFormat/>
    <w:rsid w:val="006E14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E14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7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FC6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FC6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557FC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ash1r.apa.org/apastyle/basics/index.htm?__utma=185732729.1506623093.1412930498.1412930498.1412930498.1&amp;__utmb=185732729.18.10.1412930498&amp;__utmc=185732729&amp;__utmx=-&amp;__utmz=185732729.1412930498.1.1.utmcsr=(direct)%7Cutmccn=(direct)%7Cutmcmd=(none)&amp;__utmv=-&amp;__utmk=21313781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pastyl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Desktop\irina\ebooks\guidelines\template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1BAB7DE97F8B4D9E4FF4E8E30C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22C3D-6317-AC49-BC31-958BE9C919D3}"/>
      </w:docPartPr>
      <w:docPartBody>
        <w:p w:rsidR="00EB36A0" w:rsidRDefault="00EB36A0" w:rsidP="00EB36A0">
          <w:pPr>
            <w:pStyle w:val="0E1BAB7DE97F8B4D9E4FF4E8E30C9897"/>
          </w:pPr>
          <w:r>
            <w:t>[Type text]</w:t>
          </w:r>
        </w:p>
      </w:docPartBody>
    </w:docPart>
    <w:docPart>
      <w:docPartPr>
        <w:name w:val="1E5573346086BA418067A328B309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6E1C5-E37A-DF48-B106-2E5F2C5001CA}"/>
      </w:docPartPr>
      <w:docPartBody>
        <w:p w:rsidR="00EB36A0" w:rsidRDefault="00EB36A0" w:rsidP="00EB36A0">
          <w:pPr>
            <w:pStyle w:val="1E5573346086BA418067A328B309A4F7"/>
          </w:pPr>
          <w:r>
            <w:t>[Type text]</w:t>
          </w:r>
        </w:p>
      </w:docPartBody>
    </w:docPart>
    <w:docPart>
      <w:docPartPr>
        <w:name w:val="E1A3773AA27ABA4281D5773E7D7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F22E7-B99E-3C47-A9F8-F5BDDA0FA9B8}"/>
      </w:docPartPr>
      <w:docPartBody>
        <w:p w:rsidR="00EB36A0" w:rsidRDefault="00EB36A0" w:rsidP="00EB36A0">
          <w:pPr>
            <w:pStyle w:val="E1A3773AA27ABA4281D5773E7D705D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36A0"/>
    <w:rsid w:val="00010434"/>
    <w:rsid w:val="000269F9"/>
    <w:rsid w:val="00047AA2"/>
    <w:rsid w:val="00055017"/>
    <w:rsid w:val="00077C55"/>
    <w:rsid w:val="000C2BE4"/>
    <w:rsid w:val="00134206"/>
    <w:rsid w:val="0013505D"/>
    <w:rsid w:val="00166CAF"/>
    <w:rsid w:val="0025059B"/>
    <w:rsid w:val="002529D2"/>
    <w:rsid w:val="002A2E20"/>
    <w:rsid w:val="003113C2"/>
    <w:rsid w:val="0033613E"/>
    <w:rsid w:val="004E1FF3"/>
    <w:rsid w:val="005425BF"/>
    <w:rsid w:val="005E01E1"/>
    <w:rsid w:val="005E5837"/>
    <w:rsid w:val="005E7912"/>
    <w:rsid w:val="007539D4"/>
    <w:rsid w:val="00783FC4"/>
    <w:rsid w:val="00794E6A"/>
    <w:rsid w:val="008068B3"/>
    <w:rsid w:val="008456CE"/>
    <w:rsid w:val="008B2F81"/>
    <w:rsid w:val="00981286"/>
    <w:rsid w:val="009E6DEC"/>
    <w:rsid w:val="00A1505C"/>
    <w:rsid w:val="00A76D20"/>
    <w:rsid w:val="00AB5F84"/>
    <w:rsid w:val="00AE2881"/>
    <w:rsid w:val="00B00937"/>
    <w:rsid w:val="00B058EA"/>
    <w:rsid w:val="00B24FC8"/>
    <w:rsid w:val="00B61DD8"/>
    <w:rsid w:val="00BF2EEE"/>
    <w:rsid w:val="00C27ECE"/>
    <w:rsid w:val="00C57B43"/>
    <w:rsid w:val="00CB54F6"/>
    <w:rsid w:val="00CD57AB"/>
    <w:rsid w:val="00D922CB"/>
    <w:rsid w:val="00EB36A0"/>
    <w:rsid w:val="00EE727E"/>
    <w:rsid w:val="00F45A2B"/>
    <w:rsid w:val="00F55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1BAB7DE97F8B4D9E4FF4E8E30C9897">
    <w:name w:val="0E1BAB7DE97F8B4D9E4FF4E8E30C9897"/>
    <w:rsid w:val="00EB36A0"/>
  </w:style>
  <w:style w:type="paragraph" w:customStyle="1" w:styleId="1E5573346086BA418067A328B309A4F7">
    <w:name w:val="1E5573346086BA418067A328B309A4F7"/>
    <w:rsid w:val="00EB36A0"/>
  </w:style>
  <w:style w:type="paragraph" w:customStyle="1" w:styleId="E1A3773AA27ABA4281D5773E7D705D2A">
    <w:name w:val="E1A3773AA27ABA4281D5773E7D705D2A"/>
    <w:rsid w:val="00EB36A0"/>
  </w:style>
  <w:style w:type="paragraph" w:customStyle="1" w:styleId="F06648732B857249B58005B2884ADD3C">
    <w:name w:val="F06648732B857249B58005B2884ADD3C"/>
    <w:rsid w:val="00EB36A0"/>
  </w:style>
  <w:style w:type="paragraph" w:customStyle="1" w:styleId="4A948F842A7D454C9C7A5AFDF0A871E1">
    <w:name w:val="4A948F842A7D454C9C7A5AFDF0A871E1"/>
    <w:rsid w:val="00EB36A0"/>
  </w:style>
  <w:style w:type="paragraph" w:customStyle="1" w:styleId="DB71D040C24B2E4AA6FA6F4D11989844">
    <w:name w:val="DB71D040C24B2E4AA6FA6F4D11989844"/>
    <w:rsid w:val="00EB36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EFA8-0266-4FCC-AD73-BBBB1F73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31</TotalTime>
  <Pages>4</Pages>
  <Words>1345</Words>
  <Characters>7266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IEEE</Company>
  <LinksUpToDate>false</LinksUpToDate>
  <CharactersWithSpaces>8594</CharactersWithSpaces>
  <SharedDoc>false</SharedDoc>
  <HLinks>
    <vt:vector size="6" baseType="variant"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http://www.kallipos.gr/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irina</dc:creator>
  <cp:lastModifiedBy>rozi</cp:lastModifiedBy>
  <cp:revision>5</cp:revision>
  <dcterms:created xsi:type="dcterms:W3CDTF">2016-07-25T11:01:00Z</dcterms:created>
  <dcterms:modified xsi:type="dcterms:W3CDTF">2016-07-25T11:35:00Z</dcterms:modified>
</cp:coreProperties>
</file>